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3E3A" w14:textId="77777777" w:rsidR="005B2E42" w:rsidRDefault="005B2E42" w:rsidP="009B11F9"/>
    <w:p w14:paraId="5C6AF256" w14:textId="77777777" w:rsidR="005B2E42" w:rsidRDefault="005B2E42" w:rsidP="009B11F9"/>
    <w:p w14:paraId="0DDFC116" w14:textId="77777777" w:rsidR="005B2E42" w:rsidRDefault="005B2E42" w:rsidP="009B11F9"/>
    <w:p w14:paraId="5BFF156C" w14:textId="77777777" w:rsidR="005B2E42" w:rsidRDefault="005B2E42" w:rsidP="009B11F9"/>
    <w:p w14:paraId="63E5C56C" w14:textId="77777777" w:rsidR="005B2E42" w:rsidRDefault="005B2E42" w:rsidP="009B11F9"/>
    <w:p w14:paraId="00D39D60" w14:textId="77777777" w:rsidR="005B2E42" w:rsidRDefault="005B2E42" w:rsidP="009B11F9"/>
    <w:p w14:paraId="514916E2" w14:textId="77777777" w:rsidR="005B2E42" w:rsidRDefault="005B2E42" w:rsidP="009B11F9"/>
    <w:p w14:paraId="7BFFBFFB" w14:textId="77777777" w:rsidR="005B2E42" w:rsidRDefault="00454001" w:rsidP="009B11F9">
      <w:r>
        <w:rPr>
          <w:noProof/>
        </w:rPr>
        <mc:AlternateContent>
          <mc:Choice Requires="wps">
            <w:drawing>
              <wp:anchor distT="0" distB="0" distL="114300" distR="114300" simplePos="0" relativeHeight="251677696" behindDoc="0" locked="0" layoutInCell="1" allowOverlap="1" wp14:anchorId="37DA4A55" wp14:editId="4C62768B">
                <wp:simplePos x="0" y="0"/>
                <wp:positionH relativeFrom="margin">
                  <wp:align>center</wp:align>
                </wp:positionH>
                <wp:positionV relativeFrom="margin">
                  <wp:align>center</wp:align>
                </wp:positionV>
                <wp:extent cx="5934075" cy="5057775"/>
                <wp:effectExtent l="0" t="0" r="9525" b="9525"/>
                <wp:wrapNone/>
                <wp:docPr id="991898667" name="Rectangle 1"/>
                <wp:cNvGraphicFramePr/>
                <a:graphic xmlns:a="http://schemas.openxmlformats.org/drawingml/2006/main">
                  <a:graphicData uri="http://schemas.microsoft.com/office/word/2010/wordprocessingShape">
                    <wps:wsp>
                      <wps:cNvSpPr/>
                      <wps:spPr>
                        <a:xfrm>
                          <a:off x="0" y="0"/>
                          <a:ext cx="5934075" cy="5057775"/>
                        </a:xfrm>
                        <a:prstGeom prst="rect">
                          <a:avLst/>
                        </a:prstGeom>
                        <a:solidFill>
                          <a:srgbClr val="CFFC00">
                            <a:alpha val="30196"/>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B79B95E" w14:textId="77777777" w:rsidR="00FC3C7D" w:rsidRPr="00DD00C7" w:rsidRDefault="00D30E3C" w:rsidP="00450A18">
                            <w:pPr>
                              <w:jc w:val="center"/>
                              <w:rPr>
                                <w:rFonts w:ascii="Franklin Gothic Medium" w:hAnsi="Franklin Gothic Medium" w:cstheme="minorHAnsi"/>
                                <w:color w:val="1E4D2B"/>
                                <w:sz w:val="72"/>
                                <w:szCs w:val="72"/>
                              </w:rPr>
                            </w:pPr>
                            <w:r w:rsidRPr="00DD00C7">
                              <w:rPr>
                                <w:rFonts w:ascii="Franklin Gothic Medium" w:hAnsi="Franklin Gothic Medium" w:cstheme="minorHAnsi"/>
                                <w:color w:val="1E4D2B"/>
                                <w:sz w:val="72"/>
                                <w:szCs w:val="72"/>
                              </w:rPr>
                              <w:t>TIPS FOR USING</w:t>
                            </w:r>
                            <w:r w:rsidR="00DD00C7">
                              <w:rPr>
                                <w:rFonts w:ascii="Franklin Gothic Medium" w:hAnsi="Franklin Gothic Medium" w:cstheme="minorHAnsi"/>
                                <w:color w:val="1E4D2B"/>
                                <w:sz w:val="72"/>
                                <w:szCs w:val="72"/>
                              </w:rPr>
                              <w:br/>
                            </w:r>
                            <w:r w:rsidRPr="00DD00C7">
                              <w:rPr>
                                <w:rFonts w:ascii="Franklin Gothic Medium" w:hAnsi="Franklin Gothic Medium" w:cstheme="minorHAnsi"/>
                                <w:color w:val="1E4D2B"/>
                                <w:sz w:val="72"/>
                                <w:szCs w:val="72"/>
                              </w:rPr>
                              <w:t>THIS DOCUMENT</w:t>
                            </w:r>
                          </w:p>
                          <w:p w14:paraId="17C9213E" w14:textId="77777777" w:rsidR="00D30E3C" w:rsidRDefault="00736235" w:rsidP="00450A18">
                            <w:pPr>
                              <w:pStyle w:val="ListParagraph"/>
                              <w:numPr>
                                <w:ilvl w:val="0"/>
                                <w:numId w:val="6"/>
                              </w:numPr>
                              <w:contextualSpacing w:val="0"/>
                              <w:rPr>
                                <w:rFonts w:ascii="Franklin Gothic Medium" w:hAnsi="Franklin Gothic Medium" w:cstheme="minorHAnsi"/>
                                <w:color w:val="1E4D2B"/>
                                <w:sz w:val="36"/>
                                <w:szCs w:val="36"/>
                              </w:rPr>
                            </w:pPr>
                            <w:r w:rsidRPr="00DD00C7">
                              <w:rPr>
                                <w:rFonts w:ascii="Franklin Gothic Medium" w:hAnsi="Franklin Gothic Medium" w:cstheme="minorHAnsi"/>
                                <w:color w:val="1E4D2B"/>
                                <w:sz w:val="36"/>
                                <w:szCs w:val="36"/>
                              </w:rPr>
                              <w:t xml:space="preserve">The border is in the </w:t>
                            </w:r>
                            <w:r w:rsidR="00DD00C7" w:rsidRPr="00DD00C7">
                              <w:rPr>
                                <w:rFonts w:ascii="Franklin Gothic Medium" w:hAnsi="Franklin Gothic Medium" w:cstheme="minorHAnsi"/>
                                <w:color w:val="1E4D2B"/>
                                <w:sz w:val="36"/>
                                <w:szCs w:val="36"/>
                              </w:rPr>
                              <w:t>background</w:t>
                            </w:r>
                            <w:r w:rsidR="00DD00C7">
                              <w:rPr>
                                <w:rFonts w:ascii="Franklin Gothic Medium" w:hAnsi="Franklin Gothic Medium" w:cstheme="minorHAnsi"/>
                                <w:color w:val="1E4D2B"/>
                                <w:sz w:val="36"/>
                                <w:szCs w:val="36"/>
                              </w:rPr>
                              <w:t xml:space="preserve"> and will appear opaque while editing</w:t>
                            </w:r>
                            <w:r w:rsidR="00DD00C7" w:rsidRPr="00DD00C7">
                              <w:rPr>
                                <w:rFonts w:ascii="Franklin Gothic Medium" w:hAnsi="Franklin Gothic Medium" w:cstheme="minorHAnsi"/>
                                <w:color w:val="1E4D2B"/>
                                <w:sz w:val="36"/>
                                <w:szCs w:val="36"/>
                              </w:rPr>
                              <w:t xml:space="preserve">. Export this document as a PDF </w:t>
                            </w:r>
                            <w:r w:rsidR="00DD00C7">
                              <w:rPr>
                                <w:rFonts w:ascii="Franklin Gothic Medium" w:hAnsi="Franklin Gothic Medium" w:cstheme="minorHAnsi"/>
                                <w:color w:val="1E4D2B"/>
                                <w:sz w:val="36"/>
                                <w:szCs w:val="36"/>
                              </w:rPr>
                              <w:t xml:space="preserve">and the background will show </w:t>
                            </w:r>
                            <w:r w:rsidR="00F36BDD">
                              <w:rPr>
                                <w:rFonts w:ascii="Franklin Gothic Medium" w:hAnsi="Franklin Gothic Medium" w:cstheme="minorHAnsi"/>
                                <w:color w:val="1E4D2B"/>
                                <w:sz w:val="36"/>
                                <w:szCs w:val="36"/>
                              </w:rPr>
                              <w:t>in full color.</w:t>
                            </w:r>
                          </w:p>
                          <w:p w14:paraId="1A0D160D" w14:textId="77777777" w:rsidR="00F36BDD" w:rsidRDefault="00F36BDD" w:rsidP="00450A18">
                            <w:pPr>
                              <w:pStyle w:val="ListParagraph"/>
                              <w:numPr>
                                <w:ilvl w:val="0"/>
                                <w:numId w:val="6"/>
                              </w:numPr>
                              <w:contextualSpacing w:val="0"/>
                              <w:rPr>
                                <w:rFonts w:ascii="Franklin Gothic Medium" w:hAnsi="Franklin Gothic Medium" w:cstheme="minorHAnsi"/>
                                <w:color w:val="1E4D2B"/>
                                <w:sz w:val="36"/>
                                <w:szCs w:val="36"/>
                              </w:rPr>
                            </w:pPr>
                            <w:r>
                              <w:rPr>
                                <w:rFonts w:ascii="Franklin Gothic Medium" w:hAnsi="Franklin Gothic Medium" w:cstheme="minorHAnsi"/>
                                <w:color w:val="1E4D2B"/>
                                <w:sz w:val="36"/>
                                <w:szCs w:val="36"/>
                              </w:rPr>
                              <w:t>When adding pictures, consider adding alternative text to increase accessibility.</w:t>
                            </w:r>
                          </w:p>
                          <w:p w14:paraId="0313B1FD" w14:textId="77777777" w:rsidR="00450A18" w:rsidRDefault="00FC3C7D" w:rsidP="00450A18">
                            <w:pPr>
                              <w:pStyle w:val="ListParagraph"/>
                              <w:numPr>
                                <w:ilvl w:val="1"/>
                                <w:numId w:val="6"/>
                              </w:numPr>
                              <w:contextualSpacing w:val="0"/>
                              <w:rPr>
                                <w:rFonts w:ascii="Franklin Gothic Medium" w:hAnsi="Franklin Gothic Medium" w:cstheme="minorHAnsi"/>
                                <w:color w:val="1E4D2B"/>
                                <w:sz w:val="36"/>
                                <w:szCs w:val="36"/>
                              </w:rPr>
                            </w:pPr>
                            <w:r>
                              <w:rPr>
                                <w:rFonts w:ascii="Franklin Gothic Medium" w:hAnsi="Franklin Gothic Medium" w:cstheme="minorHAnsi"/>
                                <w:color w:val="1E4D2B"/>
                                <w:sz w:val="36"/>
                                <w:szCs w:val="36"/>
                              </w:rPr>
                              <w:t>To add alternative text, right click the picture and click “View Alternative Text.”</w:t>
                            </w:r>
                          </w:p>
                          <w:p w14:paraId="259FF268" w14:textId="77777777" w:rsidR="00520A8F" w:rsidRPr="00520A8F" w:rsidRDefault="00520A8F" w:rsidP="00520A8F">
                            <w:pPr>
                              <w:rPr>
                                <w:rFonts w:ascii="Franklin Gothic Medium" w:hAnsi="Franklin Gothic Medium" w:cstheme="minorHAnsi"/>
                                <w:color w:val="1E4D2B"/>
                                <w:sz w:val="36"/>
                                <w:szCs w:val="36"/>
                              </w:rPr>
                            </w:pPr>
                          </w:p>
                          <w:p w14:paraId="04233BCE" w14:textId="77777777" w:rsidR="00454001" w:rsidRPr="00520A8F" w:rsidRDefault="00520A8F" w:rsidP="00520A8F">
                            <w:pPr>
                              <w:jc w:val="center"/>
                              <w:rPr>
                                <w:rFonts w:ascii="Franklin Gothic Medium" w:hAnsi="Franklin Gothic Medium" w:cstheme="minorHAnsi"/>
                                <w:b/>
                                <w:bCs/>
                                <w:i/>
                                <w:iCs/>
                                <w:color w:val="1E4D2B"/>
                                <w:sz w:val="36"/>
                                <w:szCs w:val="36"/>
                              </w:rPr>
                            </w:pPr>
                            <w:r>
                              <w:rPr>
                                <w:rFonts w:ascii="Franklin Gothic Medium" w:hAnsi="Franklin Gothic Medium" w:cstheme="minorHAnsi"/>
                                <w:b/>
                                <w:bCs/>
                                <w:i/>
                                <w:iCs/>
                                <w:color w:val="1E4D2B"/>
                                <w:sz w:val="36"/>
                                <w:szCs w:val="36"/>
                              </w:rPr>
                              <w:t>You can create your flyer using this Word document, but it should always be converted to PDF to maintain design</w:t>
                            </w:r>
                            <w:r>
                              <w:rPr>
                                <w:rFonts w:ascii="Franklin Gothic Medium" w:hAnsi="Franklin Gothic Medium" w:cstheme="minorHAnsi"/>
                                <w:b/>
                                <w:bCs/>
                                <w:i/>
                                <w:iCs/>
                                <w:color w:val="1E4D2B"/>
                                <w:sz w:val="36"/>
                                <w:szCs w:val="36"/>
                              </w:rPr>
                              <w:br/>
                              <w:t>and accessibility features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A4A55" id="Rectangle 1" o:spid="_x0000_s1026" style="position:absolute;margin-left:0;margin-top:0;width:467.25pt;height:398.25pt;z-index:2516776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" fillcolor="#cffc00" stroked="f" strokeweight="1pt">
                <v:fill opacity="19789f"/>
                <v:textbox>
                  <w:txbxContent>
                    <w:p w14:paraId="4B79B95E" w14:textId="77777777" w:rsidR="00FC3C7D" w:rsidRPr="00DD00C7" w:rsidRDefault="00D30E3C" w:rsidP="00450A18">
                      <w:pPr>
                        <w:jc w:val="center"/>
                        <w:rPr>
                          <w:rFonts w:ascii="Franklin Gothic Medium" w:hAnsi="Franklin Gothic Medium" w:cstheme="minorHAnsi"/>
                          <w:color w:val="1E4D2B"/>
                          <w:sz w:val="72"/>
                          <w:szCs w:val="72"/>
                        </w:rPr>
                      </w:pPr>
                      <w:r w:rsidRPr="00DD00C7">
                        <w:rPr>
                          <w:rFonts w:ascii="Franklin Gothic Medium" w:hAnsi="Franklin Gothic Medium" w:cstheme="minorHAnsi"/>
                          <w:color w:val="1E4D2B"/>
                          <w:sz w:val="72"/>
                          <w:szCs w:val="72"/>
                        </w:rPr>
                        <w:t>TIPS FOR USING</w:t>
                      </w:r>
                      <w:r w:rsidR="00DD00C7">
                        <w:rPr>
                          <w:rFonts w:ascii="Franklin Gothic Medium" w:hAnsi="Franklin Gothic Medium" w:cstheme="minorHAnsi"/>
                          <w:color w:val="1E4D2B"/>
                          <w:sz w:val="72"/>
                          <w:szCs w:val="72"/>
                        </w:rPr>
                        <w:br/>
                      </w:r>
                      <w:r w:rsidRPr="00DD00C7">
                        <w:rPr>
                          <w:rFonts w:ascii="Franklin Gothic Medium" w:hAnsi="Franklin Gothic Medium" w:cstheme="minorHAnsi"/>
                          <w:color w:val="1E4D2B"/>
                          <w:sz w:val="72"/>
                          <w:szCs w:val="72"/>
                        </w:rPr>
                        <w:t>THIS DOCUMENT</w:t>
                      </w:r>
                    </w:p>
                    <w:p w14:paraId="17C9213E" w14:textId="77777777" w:rsidR="00D30E3C" w:rsidRDefault="00736235" w:rsidP="00450A18">
                      <w:pPr>
                        <w:pStyle w:val="ListParagraph"/>
                        <w:numPr>
                          <w:ilvl w:val="0"/>
                          <w:numId w:val="6"/>
                        </w:numPr>
                        <w:contextualSpacing w:val="0"/>
                        <w:rPr>
                          <w:rFonts w:ascii="Franklin Gothic Medium" w:hAnsi="Franklin Gothic Medium" w:cstheme="minorHAnsi"/>
                          <w:color w:val="1E4D2B"/>
                          <w:sz w:val="36"/>
                          <w:szCs w:val="36"/>
                        </w:rPr>
                      </w:pPr>
                      <w:r w:rsidRPr="00DD00C7">
                        <w:rPr>
                          <w:rFonts w:ascii="Franklin Gothic Medium" w:hAnsi="Franklin Gothic Medium" w:cstheme="minorHAnsi"/>
                          <w:color w:val="1E4D2B"/>
                          <w:sz w:val="36"/>
                          <w:szCs w:val="36"/>
                        </w:rPr>
                        <w:t xml:space="preserve">The border is in the </w:t>
                      </w:r>
                      <w:r w:rsidR="00DD00C7" w:rsidRPr="00DD00C7">
                        <w:rPr>
                          <w:rFonts w:ascii="Franklin Gothic Medium" w:hAnsi="Franklin Gothic Medium" w:cstheme="minorHAnsi"/>
                          <w:color w:val="1E4D2B"/>
                          <w:sz w:val="36"/>
                          <w:szCs w:val="36"/>
                        </w:rPr>
                        <w:t>background</w:t>
                      </w:r>
                      <w:r w:rsidR="00DD00C7">
                        <w:rPr>
                          <w:rFonts w:ascii="Franklin Gothic Medium" w:hAnsi="Franklin Gothic Medium" w:cstheme="minorHAnsi"/>
                          <w:color w:val="1E4D2B"/>
                          <w:sz w:val="36"/>
                          <w:szCs w:val="36"/>
                        </w:rPr>
                        <w:t xml:space="preserve"> and will appear opaque while editing</w:t>
                      </w:r>
                      <w:r w:rsidR="00DD00C7" w:rsidRPr="00DD00C7">
                        <w:rPr>
                          <w:rFonts w:ascii="Franklin Gothic Medium" w:hAnsi="Franklin Gothic Medium" w:cstheme="minorHAnsi"/>
                          <w:color w:val="1E4D2B"/>
                          <w:sz w:val="36"/>
                          <w:szCs w:val="36"/>
                        </w:rPr>
                        <w:t xml:space="preserve">. Export this document as a PDF </w:t>
                      </w:r>
                      <w:r w:rsidR="00DD00C7">
                        <w:rPr>
                          <w:rFonts w:ascii="Franklin Gothic Medium" w:hAnsi="Franklin Gothic Medium" w:cstheme="minorHAnsi"/>
                          <w:color w:val="1E4D2B"/>
                          <w:sz w:val="36"/>
                          <w:szCs w:val="36"/>
                        </w:rPr>
                        <w:t xml:space="preserve">and the background will show </w:t>
                      </w:r>
                      <w:r w:rsidR="00F36BDD">
                        <w:rPr>
                          <w:rFonts w:ascii="Franklin Gothic Medium" w:hAnsi="Franklin Gothic Medium" w:cstheme="minorHAnsi"/>
                          <w:color w:val="1E4D2B"/>
                          <w:sz w:val="36"/>
                          <w:szCs w:val="36"/>
                        </w:rPr>
                        <w:t>in full color.</w:t>
                      </w:r>
                    </w:p>
                    <w:p w14:paraId="1A0D160D" w14:textId="77777777" w:rsidR="00F36BDD" w:rsidRDefault="00F36BDD" w:rsidP="00450A18">
                      <w:pPr>
                        <w:pStyle w:val="ListParagraph"/>
                        <w:numPr>
                          <w:ilvl w:val="0"/>
                          <w:numId w:val="6"/>
                        </w:numPr>
                        <w:contextualSpacing w:val="0"/>
                        <w:rPr>
                          <w:rFonts w:ascii="Franklin Gothic Medium" w:hAnsi="Franklin Gothic Medium" w:cstheme="minorHAnsi"/>
                          <w:color w:val="1E4D2B"/>
                          <w:sz w:val="36"/>
                          <w:szCs w:val="36"/>
                        </w:rPr>
                      </w:pPr>
                      <w:r>
                        <w:rPr>
                          <w:rFonts w:ascii="Franklin Gothic Medium" w:hAnsi="Franklin Gothic Medium" w:cstheme="minorHAnsi"/>
                          <w:color w:val="1E4D2B"/>
                          <w:sz w:val="36"/>
                          <w:szCs w:val="36"/>
                        </w:rPr>
                        <w:t>When adding pictures, consider adding alternative text to increase accessibility.</w:t>
                      </w:r>
                    </w:p>
                    <w:p w14:paraId="0313B1FD" w14:textId="77777777" w:rsidR="00450A18" w:rsidRDefault="00FC3C7D" w:rsidP="00450A18">
                      <w:pPr>
                        <w:pStyle w:val="ListParagraph"/>
                        <w:numPr>
                          <w:ilvl w:val="1"/>
                          <w:numId w:val="6"/>
                        </w:numPr>
                        <w:contextualSpacing w:val="0"/>
                        <w:rPr>
                          <w:rFonts w:ascii="Franklin Gothic Medium" w:hAnsi="Franklin Gothic Medium" w:cstheme="minorHAnsi"/>
                          <w:color w:val="1E4D2B"/>
                          <w:sz w:val="36"/>
                          <w:szCs w:val="36"/>
                        </w:rPr>
                      </w:pPr>
                      <w:r>
                        <w:rPr>
                          <w:rFonts w:ascii="Franklin Gothic Medium" w:hAnsi="Franklin Gothic Medium" w:cstheme="minorHAnsi"/>
                          <w:color w:val="1E4D2B"/>
                          <w:sz w:val="36"/>
                          <w:szCs w:val="36"/>
                        </w:rPr>
                        <w:t>To add alternative text, right click the picture and click “View Alternative Text.”</w:t>
                      </w:r>
                    </w:p>
                    <w:p w14:paraId="259FF268" w14:textId="77777777" w:rsidR="00520A8F" w:rsidRPr="00520A8F" w:rsidRDefault="00520A8F" w:rsidP="00520A8F">
                      <w:pPr>
                        <w:rPr>
                          <w:rFonts w:ascii="Franklin Gothic Medium" w:hAnsi="Franklin Gothic Medium" w:cstheme="minorHAnsi"/>
                          <w:color w:val="1E4D2B"/>
                          <w:sz w:val="36"/>
                          <w:szCs w:val="36"/>
                        </w:rPr>
                      </w:pPr>
                    </w:p>
                    <w:p w14:paraId="04233BCE" w14:textId="77777777" w:rsidR="00454001" w:rsidRPr="00520A8F" w:rsidRDefault="00520A8F" w:rsidP="00520A8F">
                      <w:pPr>
                        <w:jc w:val="center"/>
                        <w:rPr>
                          <w:rFonts w:ascii="Franklin Gothic Medium" w:hAnsi="Franklin Gothic Medium" w:cstheme="minorHAnsi"/>
                          <w:b/>
                          <w:bCs/>
                          <w:i/>
                          <w:iCs/>
                          <w:color w:val="1E4D2B"/>
                          <w:sz w:val="36"/>
                          <w:szCs w:val="36"/>
                        </w:rPr>
                      </w:pPr>
                      <w:r>
                        <w:rPr>
                          <w:rFonts w:ascii="Franklin Gothic Medium" w:hAnsi="Franklin Gothic Medium" w:cstheme="minorHAnsi"/>
                          <w:b/>
                          <w:bCs/>
                          <w:i/>
                          <w:iCs/>
                          <w:color w:val="1E4D2B"/>
                          <w:sz w:val="36"/>
                          <w:szCs w:val="36"/>
                        </w:rPr>
                        <w:t>You can create your flyer using this Word document, but it should always be converted to PDF to maintain design</w:t>
                      </w:r>
                      <w:r>
                        <w:rPr>
                          <w:rFonts w:ascii="Franklin Gothic Medium" w:hAnsi="Franklin Gothic Medium" w:cstheme="minorHAnsi"/>
                          <w:b/>
                          <w:bCs/>
                          <w:i/>
                          <w:iCs/>
                          <w:color w:val="1E4D2B"/>
                          <w:sz w:val="36"/>
                          <w:szCs w:val="36"/>
                        </w:rPr>
                        <w:br/>
                        <w:t>and accessibility features</w:t>
                      </w:r>
                    </w:p>
                  </w:txbxContent>
                </v:textbox>
                <w10:wrap anchorx="margin" anchory="margin"/>
              </v:rect>
            </w:pict>
          </mc:Fallback>
        </mc:AlternateContent>
      </w:r>
    </w:p>
    <w:p w14:paraId="1D74EA5C" w14:textId="77777777" w:rsidR="005B2E42" w:rsidRDefault="005B2E42" w:rsidP="009B11F9"/>
    <w:p w14:paraId="294F8DBC" w14:textId="77777777" w:rsidR="005B2E42" w:rsidRDefault="005B2E42" w:rsidP="009B11F9"/>
    <w:p w14:paraId="6BFD359E" w14:textId="77777777" w:rsidR="005B2E42" w:rsidRDefault="005B2E42" w:rsidP="009B11F9"/>
    <w:p w14:paraId="6BFEE3CF" w14:textId="77777777" w:rsidR="005B2E42" w:rsidRDefault="005B2E42" w:rsidP="009B11F9"/>
    <w:p w14:paraId="2C766E51" w14:textId="77777777" w:rsidR="005B2E42" w:rsidRDefault="005B2E42" w:rsidP="009B11F9"/>
    <w:p w14:paraId="5672E57A" w14:textId="77777777" w:rsidR="005B2E42" w:rsidRDefault="005B2E42" w:rsidP="009B11F9"/>
    <w:p w14:paraId="10DA612D" w14:textId="77777777" w:rsidR="005B2E42" w:rsidRDefault="005B2E42" w:rsidP="009B11F9"/>
    <w:p w14:paraId="24CEA562" w14:textId="77777777" w:rsidR="005B2E42" w:rsidRDefault="005B2E42" w:rsidP="009B11F9"/>
    <w:p w14:paraId="26AB769F" w14:textId="77777777" w:rsidR="005B2E42" w:rsidRDefault="005B2E42" w:rsidP="009B11F9"/>
    <w:p w14:paraId="1AF27952" w14:textId="77777777" w:rsidR="005B2E42" w:rsidRDefault="005B2E42" w:rsidP="009B11F9"/>
    <w:p w14:paraId="6325042C" w14:textId="77777777" w:rsidR="005B2E42" w:rsidRDefault="005B2E42" w:rsidP="009B11F9"/>
    <w:p w14:paraId="1E1DED78" w14:textId="77777777" w:rsidR="005B2E42" w:rsidRDefault="005B2E42" w:rsidP="009B11F9"/>
    <w:p w14:paraId="7D2BD421" w14:textId="77777777" w:rsidR="005B2E42" w:rsidRDefault="005B2E42" w:rsidP="009B11F9"/>
    <w:p w14:paraId="1575F764" w14:textId="77777777" w:rsidR="005B2E42" w:rsidRDefault="005B2E42" w:rsidP="009B11F9"/>
    <w:p w14:paraId="69A0857A" w14:textId="77777777" w:rsidR="005B2E42" w:rsidRDefault="005B2E42" w:rsidP="009B11F9"/>
    <w:p w14:paraId="4E2D8478" w14:textId="77777777" w:rsidR="005B2E42" w:rsidRDefault="005B2E42" w:rsidP="009B11F9"/>
    <w:p w14:paraId="433FBFB1" w14:textId="77777777" w:rsidR="005B2E42" w:rsidRDefault="005B2E42" w:rsidP="009B11F9"/>
    <w:p w14:paraId="7FA9C9CE" w14:textId="77777777" w:rsidR="005B2E42" w:rsidRDefault="005B2E42" w:rsidP="009B11F9"/>
    <w:p w14:paraId="2FAFE23E" w14:textId="77777777" w:rsidR="005B2E42" w:rsidRDefault="005B2E42" w:rsidP="009B11F9"/>
    <w:p w14:paraId="0987287D" w14:textId="77777777" w:rsidR="005B2E42" w:rsidRDefault="005B2E42" w:rsidP="009B11F9"/>
    <w:p w14:paraId="2128ED39" w14:textId="77777777" w:rsidR="005B2E42" w:rsidRDefault="005B2E42" w:rsidP="009B11F9"/>
    <w:p w14:paraId="3A2164D2" w14:textId="77777777" w:rsidR="005B2E42" w:rsidRDefault="005B2E42" w:rsidP="009B11F9"/>
    <w:p w14:paraId="2E25A036" w14:textId="77777777" w:rsidR="005B2E42" w:rsidRDefault="005B2E42" w:rsidP="009B11F9"/>
    <w:p w14:paraId="747FFBE0" w14:textId="77777777" w:rsidR="005B2E42" w:rsidRDefault="005B2E42" w:rsidP="009B11F9"/>
    <w:p w14:paraId="6CEEAC6B" w14:textId="77777777" w:rsidR="005B4A31" w:rsidRDefault="005B4A31" w:rsidP="009B11F9">
      <w:r>
        <w:rPr>
          <w:noProof/>
        </w:rPr>
        <mc:AlternateContent>
          <mc:Choice Requires="wps">
            <w:drawing>
              <wp:anchor distT="0" distB="0" distL="114300" distR="114300" simplePos="0" relativeHeight="251646976" behindDoc="0" locked="0" layoutInCell="1" allowOverlap="1" wp14:anchorId="786AA043" wp14:editId="2D932E84">
                <wp:simplePos x="0" y="0"/>
                <wp:positionH relativeFrom="margin">
                  <wp:align>center</wp:align>
                </wp:positionH>
                <wp:positionV relativeFrom="margin">
                  <wp:align>top</wp:align>
                </wp:positionV>
                <wp:extent cx="5949950" cy="961390"/>
                <wp:effectExtent l="0" t="0" r="0" b="0"/>
                <wp:wrapNone/>
                <wp:docPr id="1134206757" name="Text Box 2"/>
                <wp:cNvGraphicFramePr/>
                <a:graphic xmlns:a="http://schemas.openxmlformats.org/drawingml/2006/main">
                  <a:graphicData uri="http://schemas.microsoft.com/office/word/2010/wordprocessingShape">
                    <wps:wsp>
                      <wps:cNvSpPr txBox="1"/>
                      <wps:spPr>
                        <a:xfrm>
                          <a:off x="0" y="0"/>
                          <a:ext cx="5949950" cy="961390"/>
                        </a:xfrm>
                        <a:prstGeom prst="rect">
                          <a:avLst/>
                        </a:prstGeom>
                        <a:solidFill>
                          <a:schemeClr val="lt1"/>
                        </a:solidFill>
                        <a:ln w="6350">
                          <a:noFill/>
                        </a:ln>
                      </wps:spPr>
                      <wps:txbx>
                        <w:txbxContent>
                          <w:p w14:paraId="395B2587" w14:textId="77777777" w:rsidR="005B4A31" w:rsidRPr="00F81A0A" w:rsidRDefault="005B4A31" w:rsidP="005B4A31">
                            <w:pPr>
                              <w:jc w:val="center"/>
                              <w:rPr>
                                <w:rFonts w:ascii="Franklin Gothic Medium" w:hAnsi="Franklin Gothic Medium"/>
                                <w:color w:val="1E4D2B"/>
                                <w:sz w:val="100"/>
                                <w:szCs w:val="100"/>
                              </w:rPr>
                            </w:pPr>
                            <w:r w:rsidRPr="00F81A0A">
                              <w:rPr>
                                <w:rFonts w:ascii="Franklin Gothic Medium" w:hAnsi="Franklin Gothic Medium"/>
                                <w:color w:val="1E4D2B"/>
                                <w:sz w:val="100"/>
                                <w:szCs w:val="100"/>
                              </w:rPr>
                              <w:t>TITLE GOES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AA043" id="_x0000_t202" coordsize="21600,21600" o:spt="202" path="m,l,21600r21600,l21600,xe">
                <v:stroke joinstyle="miter"/>
                <v:path gradientshapeok="t" o:connecttype="rect"/>
              </v:shapetype>
              <v:shape id="Text Box 2" o:spid="_x0000_s1027" type="#_x0000_t202" style="position:absolute;margin-left:0;margin-top:0;width:468.5pt;height:75.7pt;z-index:25164697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" fillcolor="white [3201]" stroked="f" strokeweight=".5pt">
                <v:textbox>
                  <w:txbxContent>
                    <w:p w14:paraId="395B2587" w14:textId="77777777" w:rsidR="005B4A31" w:rsidRPr="00F81A0A" w:rsidRDefault="005B4A31" w:rsidP="005B4A31">
                      <w:pPr>
                        <w:jc w:val="center"/>
                        <w:rPr>
                          <w:rFonts w:ascii="Franklin Gothic Medium" w:hAnsi="Franklin Gothic Medium"/>
                          <w:color w:val="1E4D2B"/>
                          <w:sz w:val="100"/>
                          <w:szCs w:val="100"/>
                        </w:rPr>
                      </w:pPr>
                      <w:r w:rsidRPr="00F81A0A">
                        <w:rPr>
                          <w:rFonts w:ascii="Franklin Gothic Medium" w:hAnsi="Franklin Gothic Medium"/>
                          <w:color w:val="1E4D2B"/>
                          <w:sz w:val="100"/>
                          <w:szCs w:val="100"/>
                        </w:rPr>
                        <w:t>TITLE GOES HERE</w:t>
                      </w:r>
                    </w:p>
                  </w:txbxContent>
                </v:textbox>
                <w10:wrap anchorx="margin" anchory="margin"/>
              </v:shape>
            </w:pict>
          </mc:Fallback>
        </mc:AlternateContent>
      </w:r>
    </w:p>
    <w:p w14:paraId="1B598261" w14:textId="77777777" w:rsidR="005B4A31" w:rsidRDefault="005B4A31"/>
    <w:p w14:paraId="53EB804E" w14:textId="77777777" w:rsidR="005B4A31" w:rsidRDefault="00BA635C">
      <w:r>
        <w:rPr>
          <w:noProof/>
        </w:rPr>
        <mc:AlternateContent>
          <mc:Choice Requires="wps">
            <w:drawing>
              <wp:anchor distT="0" distB="0" distL="114300" distR="114300" simplePos="0" relativeHeight="251648000" behindDoc="0" locked="0" layoutInCell="1" allowOverlap="1" wp14:anchorId="026C4151" wp14:editId="0E127F38">
                <wp:simplePos x="0" y="0"/>
                <wp:positionH relativeFrom="margin">
                  <wp:align>center</wp:align>
                </wp:positionH>
                <wp:positionV relativeFrom="page">
                  <wp:posOffset>1655445</wp:posOffset>
                </wp:positionV>
                <wp:extent cx="5949950" cy="961390"/>
                <wp:effectExtent l="0" t="0" r="0" b="0"/>
                <wp:wrapNone/>
                <wp:docPr id="1741102527" name="Text Box 2"/>
                <wp:cNvGraphicFramePr/>
                <a:graphic xmlns:a="http://schemas.openxmlformats.org/drawingml/2006/main">
                  <a:graphicData uri="http://schemas.microsoft.com/office/word/2010/wordprocessingShape">
                    <wps:wsp>
                      <wps:cNvSpPr txBox="1"/>
                      <wps:spPr>
                        <a:xfrm>
                          <a:off x="0" y="0"/>
                          <a:ext cx="5949950" cy="961390"/>
                        </a:xfrm>
                        <a:prstGeom prst="rect">
                          <a:avLst/>
                        </a:prstGeom>
                        <a:solidFill>
                          <a:schemeClr val="lt1"/>
                        </a:solidFill>
                        <a:ln w="6350">
                          <a:noFill/>
                        </a:ln>
                      </wps:spPr>
                      <wps:txbx>
                        <w:txbxContent>
                          <w:p w14:paraId="4C14CBE5" w14:textId="77777777" w:rsidR="005B4A31" w:rsidRDefault="005B4A31" w:rsidP="005B4A31">
                            <w:pPr>
                              <w:jc w:val="center"/>
                              <w:rPr>
                                <w:rFonts w:ascii="Franklin Gothic Medium" w:hAnsi="Franklin Gothic Medium"/>
                                <w:color w:val="1E4D2B"/>
                                <w:sz w:val="48"/>
                                <w:szCs w:val="48"/>
                              </w:rPr>
                            </w:pPr>
                            <w:r w:rsidRPr="005B4A31">
                              <w:rPr>
                                <w:rFonts w:ascii="Franklin Gothic Medium" w:hAnsi="Franklin Gothic Medium"/>
                                <w:color w:val="1E4D2B"/>
                                <w:sz w:val="48"/>
                                <w:szCs w:val="48"/>
                              </w:rPr>
                              <w:t>Subheadline goes here</w:t>
                            </w:r>
                          </w:p>
                          <w:p w14:paraId="54DEF2B9" w14:textId="77777777" w:rsidR="005B4A31" w:rsidRDefault="005B4A31" w:rsidP="005B4A31">
                            <w:pPr>
                              <w:jc w:val="center"/>
                              <w:rPr>
                                <w:rFonts w:ascii="Franklin Gothic Medium" w:hAnsi="Franklin Gothic Medium"/>
                                <w:color w:val="1E4D2B"/>
                                <w:sz w:val="36"/>
                                <w:szCs w:val="36"/>
                              </w:rPr>
                            </w:pPr>
                            <w:r w:rsidRPr="005B4A31">
                              <w:rPr>
                                <w:rFonts w:ascii="Franklin Gothic Medium" w:hAnsi="Franklin Gothic Medium"/>
                                <w:color w:val="1E4D2B"/>
                                <w:sz w:val="36"/>
                                <w:szCs w:val="36"/>
                              </w:rPr>
                              <w:t>Date, time, location</w:t>
                            </w:r>
                          </w:p>
                          <w:p w14:paraId="08127794" w14:textId="77777777" w:rsidR="005B4A31" w:rsidRDefault="005B4A31" w:rsidP="005B4A31">
                            <w:pPr>
                              <w:jc w:val="center"/>
                              <w:rPr>
                                <w:rFonts w:ascii="Franklin Gothic Medium" w:hAnsi="Franklin Gothic Medium"/>
                                <w:color w:val="1E4D2B"/>
                                <w:sz w:val="36"/>
                                <w:szCs w:val="36"/>
                              </w:rPr>
                            </w:pPr>
                          </w:p>
                          <w:p w14:paraId="47823079" w14:textId="77777777" w:rsidR="005B4A31" w:rsidRDefault="005B4A31" w:rsidP="005B4A31">
                            <w:pPr>
                              <w:jc w:val="center"/>
                              <w:rPr>
                                <w:rFonts w:ascii="Franklin Gothic Medium" w:hAnsi="Franklin Gothic Medium"/>
                                <w:color w:val="1E4D2B"/>
                                <w:sz w:val="36"/>
                                <w:szCs w:val="36"/>
                              </w:rPr>
                            </w:pPr>
                          </w:p>
                          <w:p w14:paraId="688A6546" w14:textId="77777777" w:rsidR="005B4A31" w:rsidRDefault="005B4A31" w:rsidP="005B4A31">
                            <w:pPr>
                              <w:jc w:val="center"/>
                              <w:rPr>
                                <w:rFonts w:ascii="Franklin Gothic Medium" w:hAnsi="Franklin Gothic Medium"/>
                                <w:color w:val="1E4D2B"/>
                                <w:sz w:val="36"/>
                                <w:szCs w:val="36"/>
                              </w:rPr>
                            </w:pPr>
                          </w:p>
                          <w:p w14:paraId="205C2E09" w14:textId="77777777" w:rsidR="005B4A31" w:rsidRDefault="005B4A31" w:rsidP="005B4A31">
                            <w:pPr>
                              <w:jc w:val="center"/>
                              <w:rPr>
                                <w:rFonts w:ascii="Franklin Gothic Medium" w:hAnsi="Franklin Gothic Medium"/>
                                <w:color w:val="1E4D2B"/>
                                <w:sz w:val="36"/>
                                <w:szCs w:val="36"/>
                              </w:rPr>
                            </w:pPr>
                          </w:p>
                          <w:p w14:paraId="0B5ECF90" w14:textId="77777777" w:rsidR="005B4A31" w:rsidRDefault="005B4A31" w:rsidP="005B4A31">
                            <w:pPr>
                              <w:jc w:val="center"/>
                              <w:rPr>
                                <w:rFonts w:ascii="Franklin Gothic Medium" w:hAnsi="Franklin Gothic Medium"/>
                                <w:color w:val="1E4D2B"/>
                                <w:sz w:val="36"/>
                                <w:szCs w:val="36"/>
                              </w:rPr>
                            </w:pPr>
                          </w:p>
                          <w:p w14:paraId="4F4D74F1" w14:textId="77777777" w:rsidR="005B4A31" w:rsidRDefault="005B4A31" w:rsidP="005B4A31">
                            <w:pPr>
                              <w:jc w:val="center"/>
                              <w:rPr>
                                <w:rFonts w:ascii="Franklin Gothic Medium" w:hAnsi="Franklin Gothic Medium"/>
                                <w:color w:val="1E4D2B"/>
                                <w:sz w:val="36"/>
                                <w:szCs w:val="36"/>
                              </w:rPr>
                            </w:pPr>
                          </w:p>
                          <w:p w14:paraId="698C3324" w14:textId="77777777" w:rsidR="005B4A31" w:rsidRDefault="005B4A31" w:rsidP="005B4A31">
                            <w:pPr>
                              <w:jc w:val="center"/>
                              <w:rPr>
                                <w:rFonts w:ascii="Franklin Gothic Medium" w:hAnsi="Franklin Gothic Medium"/>
                                <w:color w:val="1E4D2B"/>
                                <w:sz w:val="36"/>
                                <w:szCs w:val="36"/>
                              </w:rPr>
                            </w:pPr>
                          </w:p>
                          <w:p w14:paraId="4292D401" w14:textId="77777777" w:rsidR="005B4A31" w:rsidRDefault="005B4A31" w:rsidP="005B4A31">
                            <w:pPr>
                              <w:jc w:val="center"/>
                              <w:rPr>
                                <w:rFonts w:ascii="Franklin Gothic Medium" w:hAnsi="Franklin Gothic Medium"/>
                                <w:color w:val="1E4D2B"/>
                                <w:sz w:val="36"/>
                                <w:szCs w:val="36"/>
                              </w:rPr>
                            </w:pPr>
                          </w:p>
                          <w:p w14:paraId="15DC01BC" w14:textId="77777777" w:rsidR="005B4A31" w:rsidRDefault="005B4A31" w:rsidP="005B4A31">
                            <w:pPr>
                              <w:jc w:val="center"/>
                              <w:rPr>
                                <w:rFonts w:ascii="Franklin Gothic Medium" w:hAnsi="Franklin Gothic Medium"/>
                                <w:color w:val="1E4D2B"/>
                                <w:sz w:val="36"/>
                                <w:szCs w:val="36"/>
                              </w:rPr>
                            </w:pPr>
                          </w:p>
                          <w:p w14:paraId="343B34D5" w14:textId="77777777" w:rsidR="005B4A31" w:rsidRDefault="005B4A31" w:rsidP="005B4A31">
                            <w:pPr>
                              <w:jc w:val="center"/>
                              <w:rPr>
                                <w:rFonts w:ascii="Franklin Gothic Medium" w:hAnsi="Franklin Gothic Medium"/>
                                <w:color w:val="1E4D2B"/>
                                <w:sz w:val="36"/>
                                <w:szCs w:val="36"/>
                              </w:rPr>
                            </w:pPr>
                          </w:p>
                          <w:p w14:paraId="5E66974F" w14:textId="77777777" w:rsidR="005B4A31" w:rsidRDefault="005B4A31" w:rsidP="005B4A31">
                            <w:pPr>
                              <w:jc w:val="center"/>
                              <w:rPr>
                                <w:rFonts w:ascii="Franklin Gothic Medium" w:hAnsi="Franklin Gothic Medium"/>
                                <w:color w:val="1E4D2B"/>
                                <w:sz w:val="36"/>
                                <w:szCs w:val="36"/>
                              </w:rPr>
                            </w:pPr>
                          </w:p>
                          <w:p w14:paraId="20C799ED" w14:textId="77777777" w:rsidR="005B4A31" w:rsidRDefault="005B4A31" w:rsidP="005B4A31">
                            <w:pPr>
                              <w:jc w:val="center"/>
                              <w:rPr>
                                <w:rFonts w:ascii="Franklin Gothic Medium" w:hAnsi="Franklin Gothic Medium"/>
                                <w:color w:val="1E4D2B"/>
                                <w:sz w:val="36"/>
                                <w:szCs w:val="36"/>
                              </w:rPr>
                            </w:pPr>
                          </w:p>
                          <w:p w14:paraId="2468E5FA" w14:textId="77777777" w:rsidR="005B4A31" w:rsidRDefault="005B4A31" w:rsidP="005B4A31">
                            <w:pPr>
                              <w:jc w:val="center"/>
                              <w:rPr>
                                <w:rFonts w:ascii="Franklin Gothic Medium" w:hAnsi="Franklin Gothic Medium"/>
                                <w:color w:val="1E4D2B"/>
                                <w:sz w:val="36"/>
                                <w:szCs w:val="36"/>
                              </w:rPr>
                            </w:pPr>
                          </w:p>
                          <w:p w14:paraId="674B693B" w14:textId="77777777" w:rsidR="005B4A31" w:rsidRDefault="005B4A31" w:rsidP="005B4A31">
                            <w:pPr>
                              <w:jc w:val="center"/>
                              <w:rPr>
                                <w:rFonts w:ascii="Franklin Gothic Medium" w:hAnsi="Franklin Gothic Medium"/>
                                <w:color w:val="1E4D2B"/>
                                <w:sz w:val="36"/>
                                <w:szCs w:val="36"/>
                              </w:rPr>
                            </w:pPr>
                          </w:p>
                          <w:p w14:paraId="5310EC3A" w14:textId="77777777" w:rsidR="005B4A31" w:rsidRDefault="005B4A31" w:rsidP="005B4A31">
                            <w:pPr>
                              <w:jc w:val="center"/>
                              <w:rPr>
                                <w:rFonts w:ascii="Franklin Gothic Medium" w:hAnsi="Franklin Gothic Medium"/>
                                <w:color w:val="1E4D2B"/>
                                <w:sz w:val="36"/>
                                <w:szCs w:val="36"/>
                              </w:rPr>
                            </w:pPr>
                          </w:p>
                          <w:p w14:paraId="4B434735" w14:textId="77777777" w:rsidR="005B4A31" w:rsidRDefault="005B4A31" w:rsidP="005B4A31">
                            <w:pPr>
                              <w:jc w:val="center"/>
                              <w:rPr>
                                <w:rFonts w:ascii="Franklin Gothic Medium" w:hAnsi="Franklin Gothic Medium"/>
                                <w:color w:val="1E4D2B"/>
                                <w:sz w:val="36"/>
                                <w:szCs w:val="36"/>
                              </w:rPr>
                            </w:pPr>
                          </w:p>
                          <w:p w14:paraId="6F0FA9CC" w14:textId="77777777" w:rsidR="005B4A31" w:rsidRDefault="005B4A31" w:rsidP="005B4A31">
                            <w:pPr>
                              <w:jc w:val="center"/>
                              <w:rPr>
                                <w:rFonts w:ascii="Franklin Gothic Medium" w:hAnsi="Franklin Gothic Medium"/>
                                <w:color w:val="1E4D2B"/>
                                <w:sz w:val="36"/>
                                <w:szCs w:val="36"/>
                              </w:rPr>
                            </w:pPr>
                          </w:p>
                          <w:p w14:paraId="46F1E661" w14:textId="77777777" w:rsidR="005B4A31" w:rsidRDefault="005B4A31" w:rsidP="005B4A31">
                            <w:pPr>
                              <w:jc w:val="center"/>
                              <w:rPr>
                                <w:rFonts w:ascii="Franklin Gothic Medium" w:hAnsi="Franklin Gothic Medium"/>
                                <w:color w:val="1E4D2B"/>
                                <w:sz w:val="36"/>
                                <w:szCs w:val="36"/>
                              </w:rPr>
                            </w:pPr>
                          </w:p>
                          <w:p w14:paraId="491FE709" w14:textId="77777777" w:rsidR="005B4A31" w:rsidRDefault="005B4A31" w:rsidP="005B4A31">
                            <w:pPr>
                              <w:jc w:val="center"/>
                              <w:rPr>
                                <w:rFonts w:ascii="Franklin Gothic Medium" w:hAnsi="Franklin Gothic Medium"/>
                                <w:color w:val="1E4D2B"/>
                                <w:sz w:val="36"/>
                                <w:szCs w:val="36"/>
                              </w:rPr>
                            </w:pPr>
                          </w:p>
                          <w:p w14:paraId="67EF2F44" w14:textId="77777777" w:rsidR="005B4A31" w:rsidRDefault="005B4A31" w:rsidP="005B4A31">
                            <w:pPr>
                              <w:jc w:val="center"/>
                              <w:rPr>
                                <w:rFonts w:ascii="Franklin Gothic Medium" w:hAnsi="Franklin Gothic Medium"/>
                                <w:color w:val="1E4D2B"/>
                                <w:sz w:val="36"/>
                                <w:szCs w:val="36"/>
                              </w:rPr>
                            </w:pPr>
                          </w:p>
                          <w:p w14:paraId="5DF52C3A" w14:textId="77777777" w:rsidR="005B4A31" w:rsidRDefault="005B4A31" w:rsidP="005B4A31">
                            <w:pPr>
                              <w:jc w:val="center"/>
                              <w:rPr>
                                <w:rFonts w:ascii="Franklin Gothic Medium" w:hAnsi="Franklin Gothic Medium"/>
                                <w:color w:val="1E4D2B"/>
                                <w:sz w:val="36"/>
                                <w:szCs w:val="36"/>
                              </w:rPr>
                            </w:pPr>
                          </w:p>
                          <w:p w14:paraId="21AE95D2" w14:textId="77777777" w:rsidR="005B4A31" w:rsidRDefault="005B4A31" w:rsidP="005B4A31">
                            <w:pPr>
                              <w:jc w:val="center"/>
                              <w:rPr>
                                <w:rFonts w:ascii="Franklin Gothic Medium" w:hAnsi="Franklin Gothic Medium"/>
                                <w:color w:val="1E4D2B"/>
                                <w:sz w:val="36"/>
                                <w:szCs w:val="36"/>
                              </w:rPr>
                            </w:pPr>
                          </w:p>
                          <w:p w14:paraId="41B67095" w14:textId="77777777" w:rsidR="005B4A31" w:rsidRDefault="005B4A31" w:rsidP="005B4A31">
                            <w:pPr>
                              <w:jc w:val="center"/>
                              <w:rPr>
                                <w:rFonts w:ascii="Franklin Gothic Medium" w:hAnsi="Franklin Gothic Medium"/>
                                <w:color w:val="1E4D2B"/>
                                <w:sz w:val="36"/>
                                <w:szCs w:val="36"/>
                              </w:rPr>
                            </w:pPr>
                          </w:p>
                          <w:p w14:paraId="0F09CF0F" w14:textId="77777777" w:rsidR="005B4A31" w:rsidRDefault="005B4A31" w:rsidP="005B4A31">
                            <w:pPr>
                              <w:jc w:val="center"/>
                              <w:rPr>
                                <w:rFonts w:ascii="Franklin Gothic Medium" w:hAnsi="Franklin Gothic Medium"/>
                                <w:color w:val="1E4D2B"/>
                                <w:sz w:val="36"/>
                                <w:szCs w:val="36"/>
                              </w:rPr>
                            </w:pPr>
                          </w:p>
                          <w:p w14:paraId="06593E81" w14:textId="77777777" w:rsidR="005B4A31" w:rsidRDefault="005B4A31" w:rsidP="005B4A31">
                            <w:pPr>
                              <w:jc w:val="center"/>
                              <w:rPr>
                                <w:rFonts w:ascii="Franklin Gothic Medium" w:hAnsi="Franklin Gothic Medium"/>
                                <w:color w:val="1E4D2B"/>
                                <w:sz w:val="36"/>
                                <w:szCs w:val="36"/>
                              </w:rPr>
                            </w:pPr>
                          </w:p>
                          <w:p w14:paraId="28BF9C5A" w14:textId="77777777" w:rsidR="005B4A31" w:rsidRDefault="005B4A31" w:rsidP="005B4A31">
                            <w:pPr>
                              <w:jc w:val="center"/>
                              <w:rPr>
                                <w:rFonts w:ascii="Franklin Gothic Medium" w:hAnsi="Franklin Gothic Medium"/>
                                <w:color w:val="1E4D2B"/>
                                <w:sz w:val="36"/>
                                <w:szCs w:val="36"/>
                              </w:rPr>
                            </w:pPr>
                          </w:p>
                          <w:p w14:paraId="59DDF918" w14:textId="77777777" w:rsidR="005B4A31" w:rsidRDefault="005B4A31" w:rsidP="005B4A31">
                            <w:pPr>
                              <w:jc w:val="center"/>
                              <w:rPr>
                                <w:rFonts w:ascii="Franklin Gothic Medium" w:hAnsi="Franklin Gothic Medium"/>
                                <w:color w:val="1E4D2B"/>
                                <w:sz w:val="36"/>
                                <w:szCs w:val="36"/>
                              </w:rPr>
                            </w:pPr>
                          </w:p>
                          <w:p w14:paraId="33A9E3BD" w14:textId="77777777" w:rsidR="005B4A31" w:rsidRDefault="005B4A31" w:rsidP="005B4A31">
                            <w:pPr>
                              <w:jc w:val="center"/>
                              <w:rPr>
                                <w:rFonts w:ascii="Franklin Gothic Medium" w:hAnsi="Franklin Gothic Medium"/>
                                <w:color w:val="1E4D2B"/>
                                <w:sz w:val="36"/>
                                <w:szCs w:val="36"/>
                              </w:rPr>
                            </w:pPr>
                          </w:p>
                          <w:p w14:paraId="17929138" w14:textId="77777777" w:rsidR="005B4A31" w:rsidRDefault="005B4A31" w:rsidP="005B4A31">
                            <w:pPr>
                              <w:jc w:val="center"/>
                              <w:rPr>
                                <w:rFonts w:ascii="Franklin Gothic Medium" w:hAnsi="Franklin Gothic Medium"/>
                                <w:color w:val="1E4D2B"/>
                                <w:sz w:val="36"/>
                                <w:szCs w:val="36"/>
                              </w:rPr>
                            </w:pPr>
                          </w:p>
                          <w:p w14:paraId="6CD9D6BA" w14:textId="77777777" w:rsidR="005B4A31" w:rsidRDefault="005B4A31" w:rsidP="005B4A31">
                            <w:pPr>
                              <w:jc w:val="center"/>
                              <w:rPr>
                                <w:rFonts w:ascii="Franklin Gothic Medium" w:hAnsi="Franklin Gothic Medium"/>
                                <w:color w:val="1E4D2B"/>
                                <w:sz w:val="36"/>
                                <w:szCs w:val="36"/>
                              </w:rPr>
                            </w:pPr>
                          </w:p>
                          <w:p w14:paraId="7C0F7F0C" w14:textId="77777777" w:rsidR="005B4A31" w:rsidRDefault="005B4A31" w:rsidP="005B4A31">
                            <w:pPr>
                              <w:jc w:val="center"/>
                              <w:rPr>
                                <w:rFonts w:ascii="Franklin Gothic Medium" w:hAnsi="Franklin Gothic Medium"/>
                                <w:color w:val="1E4D2B"/>
                                <w:sz w:val="36"/>
                                <w:szCs w:val="36"/>
                              </w:rPr>
                            </w:pPr>
                          </w:p>
                          <w:p w14:paraId="7989FBB2" w14:textId="77777777" w:rsidR="005B4A31" w:rsidRDefault="005B4A31" w:rsidP="005B4A31">
                            <w:pPr>
                              <w:jc w:val="center"/>
                              <w:rPr>
                                <w:rFonts w:ascii="Franklin Gothic Medium" w:hAnsi="Franklin Gothic Medium"/>
                                <w:color w:val="1E4D2B"/>
                                <w:sz w:val="36"/>
                                <w:szCs w:val="36"/>
                              </w:rPr>
                            </w:pPr>
                          </w:p>
                          <w:p w14:paraId="3D89E41C" w14:textId="77777777" w:rsidR="005B4A31" w:rsidRDefault="005B4A31" w:rsidP="005B4A31">
                            <w:pPr>
                              <w:jc w:val="center"/>
                              <w:rPr>
                                <w:rFonts w:ascii="Franklin Gothic Medium" w:hAnsi="Franklin Gothic Medium"/>
                                <w:color w:val="1E4D2B"/>
                                <w:sz w:val="36"/>
                                <w:szCs w:val="36"/>
                              </w:rPr>
                            </w:pPr>
                          </w:p>
                          <w:p w14:paraId="6E00D72B" w14:textId="77777777" w:rsidR="005B4A31" w:rsidRDefault="005B4A31" w:rsidP="005B4A31">
                            <w:pPr>
                              <w:jc w:val="center"/>
                              <w:rPr>
                                <w:rFonts w:ascii="Franklin Gothic Medium" w:hAnsi="Franklin Gothic Medium"/>
                                <w:color w:val="1E4D2B"/>
                                <w:sz w:val="36"/>
                                <w:szCs w:val="36"/>
                              </w:rPr>
                            </w:pPr>
                          </w:p>
                          <w:p w14:paraId="314B7406" w14:textId="77777777" w:rsidR="005B4A31" w:rsidRDefault="005B4A31" w:rsidP="005B4A31">
                            <w:pPr>
                              <w:jc w:val="center"/>
                              <w:rPr>
                                <w:rFonts w:ascii="Franklin Gothic Medium" w:hAnsi="Franklin Gothic Medium"/>
                                <w:color w:val="1E4D2B"/>
                                <w:sz w:val="36"/>
                                <w:szCs w:val="36"/>
                              </w:rPr>
                            </w:pPr>
                          </w:p>
                          <w:p w14:paraId="36AED722" w14:textId="77777777" w:rsidR="005B4A31" w:rsidRDefault="005B4A31" w:rsidP="005B4A31">
                            <w:pPr>
                              <w:jc w:val="center"/>
                              <w:rPr>
                                <w:rFonts w:ascii="Franklin Gothic Medium" w:hAnsi="Franklin Gothic Medium"/>
                                <w:color w:val="1E4D2B"/>
                                <w:sz w:val="36"/>
                                <w:szCs w:val="36"/>
                              </w:rPr>
                            </w:pPr>
                          </w:p>
                          <w:p w14:paraId="6C7FFBBB" w14:textId="77777777" w:rsidR="005B4A31" w:rsidRDefault="005B4A31" w:rsidP="005B4A31">
                            <w:pPr>
                              <w:jc w:val="center"/>
                              <w:rPr>
                                <w:rFonts w:ascii="Franklin Gothic Medium" w:hAnsi="Franklin Gothic Medium"/>
                                <w:color w:val="1E4D2B"/>
                                <w:sz w:val="36"/>
                                <w:szCs w:val="36"/>
                              </w:rPr>
                            </w:pPr>
                          </w:p>
                          <w:p w14:paraId="04E9209C" w14:textId="77777777" w:rsidR="005B4A31" w:rsidRDefault="005B4A31" w:rsidP="005B4A31">
                            <w:pPr>
                              <w:jc w:val="center"/>
                              <w:rPr>
                                <w:rFonts w:ascii="Franklin Gothic Medium" w:hAnsi="Franklin Gothic Medium"/>
                                <w:color w:val="1E4D2B"/>
                                <w:sz w:val="36"/>
                                <w:szCs w:val="36"/>
                              </w:rPr>
                            </w:pPr>
                          </w:p>
                          <w:p w14:paraId="7E94B4E5" w14:textId="77777777" w:rsidR="005B4A31" w:rsidRDefault="005B4A31" w:rsidP="005B4A31">
                            <w:pPr>
                              <w:jc w:val="center"/>
                              <w:rPr>
                                <w:rFonts w:ascii="Franklin Gothic Medium" w:hAnsi="Franklin Gothic Medium"/>
                                <w:color w:val="1E4D2B"/>
                                <w:sz w:val="36"/>
                                <w:szCs w:val="36"/>
                              </w:rPr>
                            </w:pPr>
                          </w:p>
                          <w:p w14:paraId="29ECA62F" w14:textId="77777777" w:rsidR="005B4A31" w:rsidRDefault="005B4A31" w:rsidP="005B4A31">
                            <w:pPr>
                              <w:jc w:val="center"/>
                              <w:rPr>
                                <w:rFonts w:ascii="Franklin Gothic Medium" w:hAnsi="Franklin Gothic Medium"/>
                                <w:color w:val="1E4D2B"/>
                                <w:sz w:val="36"/>
                                <w:szCs w:val="36"/>
                              </w:rPr>
                            </w:pPr>
                          </w:p>
                          <w:p w14:paraId="76B02F9D" w14:textId="77777777" w:rsidR="005B4A31" w:rsidRDefault="005B4A31" w:rsidP="005B4A31">
                            <w:pPr>
                              <w:jc w:val="center"/>
                              <w:rPr>
                                <w:rFonts w:ascii="Franklin Gothic Medium" w:hAnsi="Franklin Gothic Medium"/>
                                <w:color w:val="1E4D2B"/>
                                <w:sz w:val="36"/>
                                <w:szCs w:val="36"/>
                              </w:rPr>
                            </w:pPr>
                          </w:p>
                          <w:p w14:paraId="601F925E" w14:textId="77777777" w:rsidR="005B4A31" w:rsidRPr="005B4A31" w:rsidRDefault="005B4A31" w:rsidP="005B4A31">
                            <w:pPr>
                              <w:jc w:val="center"/>
                              <w:rPr>
                                <w:rFonts w:ascii="Franklin Gothic Medium" w:hAnsi="Franklin Gothic Medium"/>
                                <w:color w:val="1E4D2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C4151" id="_x0000_s1028" type="#_x0000_t202" style="position:absolute;margin-left:0;margin-top:130.35pt;width:468.5pt;height:75.7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" fillcolor="white [3201]" stroked="f" strokeweight=".5pt">
                <v:textbox>
                  <w:txbxContent>
                    <w:p w14:paraId="4C14CBE5" w14:textId="77777777" w:rsidR="005B4A31" w:rsidRDefault="005B4A31" w:rsidP="005B4A31">
                      <w:pPr>
                        <w:jc w:val="center"/>
                        <w:rPr>
                          <w:rFonts w:ascii="Franklin Gothic Medium" w:hAnsi="Franklin Gothic Medium"/>
                          <w:color w:val="1E4D2B"/>
                          <w:sz w:val="48"/>
                          <w:szCs w:val="48"/>
                        </w:rPr>
                      </w:pPr>
                      <w:r w:rsidRPr="005B4A31">
                        <w:rPr>
                          <w:rFonts w:ascii="Franklin Gothic Medium" w:hAnsi="Franklin Gothic Medium"/>
                          <w:color w:val="1E4D2B"/>
                          <w:sz w:val="48"/>
                          <w:szCs w:val="48"/>
                        </w:rPr>
                        <w:t>Subheadline goes here</w:t>
                      </w:r>
                    </w:p>
                    <w:p w14:paraId="54DEF2B9" w14:textId="77777777" w:rsidR="005B4A31" w:rsidRDefault="005B4A31" w:rsidP="005B4A31">
                      <w:pPr>
                        <w:jc w:val="center"/>
                        <w:rPr>
                          <w:rFonts w:ascii="Franklin Gothic Medium" w:hAnsi="Franklin Gothic Medium"/>
                          <w:color w:val="1E4D2B"/>
                          <w:sz w:val="36"/>
                          <w:szCs w:val="36"/>
                        </w:rPr>
                      </w:pPr>
                      <w:r w:rsidRPr="005B4A31">
                        <w:rPr>
                          <w:rFonts w:ascii="Franklin Gothic Medium" w:hAnsi="Franklin Gothic Medium"/>
                          <w:color w:val="1E4D2B"/>
                          <w:sz w:val="36"/>
                          <w:szCs w:val="36"/>
                        </w:rPr>
                        <w:t>Date, time, location</w:t>
                      </w:r>
                    </w:p>
                    <w:p w14:paraId="08127794" w14:textId="77777777" w:rsidR="005B4A31" w:rsidRDefault="005B4A31" w:rsidP="005B4A31">
                      <w:pPr>
                        <w:jc w:val="center"/>
                        <w:rPr>
                          <w:rFonts w:ascii="Franklin Gothic Medium" w:hAnsi="Franklin Gothic Medium"/>
                          <w:color w:val="1E4D2B"/>
                          <w:sz w:val="36"/>
                          <w:szCs w:val="36"/>
                        </w:rPr>
                      </w:pPr>
                    </w:p>
                    <w:p w14:paraId="47823079" w14:textId="77777777" w:rsidR="005B4A31" w:rsidRDefault="005B4A31" w:rsidP="005B4A31">
                      <w:pPr>
                        <w:jc w:val="center"/>
                        <w:rPr>
                          <w:rFonts w:ascii="Franklin Gothic Medium" w:hAnsi="Franklin Gothic Medium"/>
                          <w:color w:val="1E4D2B"/>
                          <w:sz w:val="36"/>
                          <w:szCs w:val="36"/>
                        </w:rPr>
                      </w:pPr>
                    </w:p>
                    <w:p w14:paraId="688A6546" w14:textId="77777777" w:rsidR="005B4A31" w:rsidRDefault="005B4A31" w:rsidP="005B4A31">
                      <w:pPr>
                        <w:jc w:val="center"/>
                        <w:rPr>
                          <w:rFonts w:ascii="Franklin Gothic Medium" w:hAnsi="Franklin Gothic Medium"/>
                          <w:color w:val="1E4D2B"/>
                          <w:sz w:val="36"/>
                          <w:szCs w:val="36"/>
                        </w:rPr>
                      </w:pPr>
                    </w:p>
                    <w:p w14:paraId="205C2E09" w14:textId="77777777" w:rsidR="005B4A31" w:rsidRDefault="005B4A31" w:rsidP="005B4A31">
                      <w:pPr>
                        <w:jc w:val="center"/>
                        <w:rPr>
                          <w:rFonts w:ascii="Franklin Gothic Medium" w:hAnsi="Franklin Gothic Medium"/>
                          <w:color w:val="1E4D2B"/>
                          <w:sz w:val="36"/>
                          <w:szCs w:val="36"/>
                        </w:rPr>
                      </w:pPr>
                    </w:p>
                    <w:p w14:paraId="0B5ECF90" w14:textId="77777777" w:rsidR="005B4A31" w:rsidRDefault="005B4A31" w:rsidP="005B4A31">
                      <w:pPr>
                        <w:jc w:val="center"/>
                        <w:rPr>
                          <w:rFonts w:ascii="Franklin Gothic Medium" w:hAnsi="Franklin Gothic Medium"/>
                          <w:color w:val="1E4D2B"/>
                          <w:sz w:val="36"/>
                          <w:szCs w:val="36"/>
                        </w:rPr>
                      </w:pPr>
                    </w:p>
                    <w:p w14:paraId="4F4D74F1" w14:textId="77777777" w:rsidR="005B4A31" w:rsidRDefault="005B4A31" w:rsidP="005B4A31">
                      <w:pPr>
                        <w:jc w:val="center"/>
                        <w:rPr>
                          <w:rFonts w:ascii="Franklin Gothic Medium" w:hAnsi="Franklin Gothic Medium"/>
                          <w:color w:val="1E4D2B"/>
                          <w:sz w:val="36"/>
                          <w:szCs w:val="36"/>
                        </w:rPr>
                      </w:pPr>
                    </w:p>
                    <w:p w14:paraId="698C3324" w14:textId="77777777" w:rsidR="005B4A31" w:rsidRDefault="005B4A31" w:rsidP="005B4A31">
                      <w:pPr>
                        <w:jc w:val="center"/>
                        <w:rPr>
                          <w:rFonts w:ascii="Franklin Gothic Medium" w:hAnsi="Franklin Gothic Medium"/>
                          <w:color w:val="1E4D2B"/>
                          <w:sz w:val="36"/>
                          <w:szCs w:val="36"/>
                        </w:rPr>
                      </w:pPr>
                    </w:p>
                    <w:p w14:paraId="4292D401" w14:textId="77777777" w:rsidR="005B4A31" w:rsidRDefault="005B4A31" w:rsidP="005B4A31">
                      <w:pPr>
                        <w:jc w:val="center"/>
                        <w:rPr>
                          <w:rFonts w:ascii="Franklin Gothic Medium" w:hAnsi="Franklin Gothic Medium"/>
                          <w:color w:val="1E4D2B"/>
                          <w:sz w:val="36"/>
                          <w:szCs w:val="36"/>
                        </w:rPr>
                      </w:pPr>
                    </w:p>
                    <w:p w14:paraId="15DC01BC" w14:textId="77777777" w:rsidR="005B4A31" w:rsidRDefault="005B4A31" w:rsidP="005B4A31">
                      <w:pPr>
                        <w:jc w:val="center"/>
                        <w:rPr>
                          <w:rFonts w:ascii="Franklin Gothic Medium" w:hAnsi="Franklin Gothic Medium"/>
                          <w:color w:val="1E4D2B"/>
                          <w:sz w:val="36"/>
                          <w:szCs w:val="36"/>
                        </w:rPr>
                      </w:pPr>
                    </w:p>
                    <w:p w14:paraId="343B34D5" w14:textId="77777777" w:rsidR="005B4A31" w:rsidRDefault="005B4A31" w:rsidP="005B4A31">
                      <w:pPr>
                        <w:jc w:val="center"/>
                        <w:rPr>
                          <w:rFonts w:ascii="Franklin Gothic Medium" w:hAnsi="Franklin Gothic Medium"/>
                          <w:color w:val="1E4D2B"/>
                          <w:sz w:val="36"/>
                          <w:szCs w:val="36"/>
                        </w:rPr>
                      </w:pPr>
                    </w:p>
                    <w:p w14:paraId="5E66974F" w14:textId="77777777" w:rsidR="005B4A31" w:rsidRDefault="005B4A31" w:rsidP="005B4A31">
                      <w:pPr>
                        <w:jc w:val="center"/>
                        <w:rPr>
                          <w:rFonts w:ascii="Franklin Gothic Medium" w:hAnsi="Franklin Gothic Medium"/>
                          <w:color w:val="1E4D2B"/>
                          <w:sz w:val="36"/>
                          <w:szCs w:val="36"/>
                        </w:rPr>
                      </w:pPr>
                    </w:p>
                    <w:p w14:paraId="20C799ED" w14:textId="77777777" w:rsidR="005B4A31" w:rsidRDefault="005B4A31" w:rsidP="005B4A31">
                      <w:pPr>
                        <w:jc w:val="center"/>
                        <w:rPr>
                          <w:rFonts w:ascii="Franklin Gothic Medium" w:hAnsi="Franklin Gothic Medium"/>
                          <w:color w:val="1E4D2B"/>
                          <w:sz w:val="36"/>
                          <w:szCs w:val="36"/>
                        </w:rPr>
                      </w:pPr>
                    </w:p>
                    <w:p w14:paraId="2468E5FA" w14:textId="77777777" w:rsidR="005B4A31" w:rsidRDefault="005B4A31" w:rsidP="005B4A31">
                      <w:pPr>
                        <w:jc w:val="center"/>
                        <w:rPr>
                          <w:rFonts w:ascii="Franklin Gothic Medium" w:hAnsi="Franklin Gothic Medium"/>
                          <w:color w:val="1E4D2B"/>
                          <w:sz w:val="36"/>
                          <w:szCs w:val="36"/>
                        </w:rPr>
                      </w:pPr>
                    </w:p>
                    <w:p w14:paraId="674B693B" w14:textId="77777777" w:rsidR="005B4A31" w:rsidRDefault="005B4A31" w:rsidP="005B4A31">
                      <w:pPr>
                        <w:jc w:val="center"/>
                        <w:rPr>
                          <w:rFonts w:ascii="Franklin Gothic Medium" w:hAnsi="Franklin Gothic Medium"/>
                          <w:color w:val="1E4D2B"/>
                          <w:sz w:val="36"/>
                          <w:szCs w:val="36"/>
                        </w:rPr>
                      </w:pPr>
                    </w:p>
                    <w:p w14:paraId="5310EC3A" w14:textId="77777777" w:rsidR="005B4A31" w:rsidRDefault="005B4A31" w:rsidP="005B4A31">
                      <w:pPr>
                        <w:jc w:val="center"/>
                        <w:rPr>
                          <w:rFonts w:ascii="Franklin Gothic Medium" w:hAnsi="Franklin Gothic Medium"/>
                          <w:color w:val="1E4D2B"/>
                          <w:sz w:val="36"/>
                          <w:szCs w:val="36"/>
                        </w:rPr>
                      </w:pPr>
                    </w:p>
                    <w:p w14:paraId="4B434735" w14:textId="77777777" w:rsidR="005B4A31" w:rsidRDefault="005B4A31" w:rsidP="005B4A31">
                      <w:pPr>
                        <w:jc w:val="center"/>
                        <w:rPr>
                          <w:rFonts w:ascii="Franklin Gothic Medium" w:hAnsi="Franklin Gothic Medium"/>
                          <w:color w:val="1E4D2B"/>
                          <w:sz w:val="36"/>
                          <w:szCs w:val="36"/>
                        </w:rPr>
                      </w:pPr>
                    </w:p>
                    <w:p w14:paraId="6F0FA9CC" w14:textId="77777777" w:rsidR="005B4A31" w:rsidRDefault="005B4A31" w:rsidP="005B4A31">
                      <w:pPr>
                        <w:jc w:val="center"/>
                        <w:rPr>
                          <w:rFonts w:ascii="Franklin Gothic Medium" w:hAnsi="Franklin Gothic Medium"/>
                          <w:color w:val="1E4D2B"/>
                          <w:sz w:val="36"/>
                          <w:szCs w:val="36"/>
                        </w:rPr>
                      </w:pPr>
                    </w:p>
                    <w:p w14:paraId="46F1E661" w14:textId="77777777" w:rsidR="005B4A31" w:rsidRDefault="005B4A31" w:rsidP="005B4A31">
                      <w:pPr>
                        <w:jc w:val="center"/>
                        <w:rPr>
                          <w:rFonts w:ascii="Franklin Gothic Medium" w:hAnsi="Franklin Gothic Medium"/>
                          <w:color w:val="1E4D2B"/>
                          <w:sz w:val="36"/>
                          <w:szCs w:val="36"/>
                        </w:rPr>
                      </w:pPr>
                    </w:p>
                    <w:p w14:paraId="491FE709" w14:textId="77777777" w:rsidR="005B4A31" w:rsidRDefault="005B4A31" w:rsidP="005B4A31">
                      <w:pPr>
                        <w:jc w:val="center"/>
                        <w:rPr>
                          <w:rFonts w:ascii="Franklin Gothic Medium" w:hAnsi="Franklin Gothic Medium"/>
                          <w:color w:val="1E4D2B"/>
                          <w:sz w:val="36"/>
                          <w:szCs w:val="36"/>
                        </w:rPr>
                      </w:pPr>
                    </w:p>
                    <w:p w14:paraId="67EF2F44" w14:textId="77777777" w:rsidR="005B4A31" w:rsidRDefault="005B4A31" w:rsidP="005B4A31">
                      <w:pPr>
                        <w:jc w:val="center"/>
                        <w:rPr>
                          <w:rFonts w:ascii="Franklin Gothic Medium" w:hAnsi="Franklin Gothic Medium"/>
                          <w:color w:val="1E4D2B"/>
                          <w:sz w:val="36"/>
                          <w:szCs w:val="36"/>
                        </w:rPr>
                      </w:pPr>
                    </w:p>
                    <w:p w14:paraId="5DF52C3A" w14:textId="77777777" w:rsidR="005B4A31" w:rsidRDefault="005B4A31" w:rsidP="005B4A31">
                      <w:pPr>
                        <w:jc w:val="center"/>
                        <w:rPr>
                          <w:rFonts w:ascii="Franklin Gothic Medium" w:hAnsi="Franklin Gothic Medium"/>
                          <w:color w:val="1E4D2B"/>
                          <w:sz w:val="36"/>
                          <w:szCs w:val="36"/>
                        </w:rPr>
                      </w:pPr>
                    </w:p>
                    <w:p w14:paraId="21AE95D2" w14:textId="77777777" w:rsidR="005B4A31" w:rsidRDefault="005B4A31" w:rsidP="005B4A31">
                      <w:pPr>
                        <w:jc w:val="center"/>
                        <w:rPr>
                          <w:rFonts w:ascii="Franklin Gothic Medium" w:hAnsi="Franklin Gothic Medium"/>
                          <w:color w:val="1E4D2B"/>
                          <w:sz w:val="36"/>
                          <w:szCs w:val="36"/>
                        </w:rPr>
                      </w:pPr>
                    </w:p>
                    <w:p w14:paraId="41B67095" w14:textId="77777777" w:rsidR="005B4A31" w:rsidRDefault="005B4A31" w:rsidP="005B4A31">
                      <w:pPr>
                        <w:jc w:val="center"/>
                        <w:rPr>
                          <w:rFonts w:ascii="Franklin Gothic Medium" w:hAnsi="Franklin Gothic Medium"/>
                          <w:color w:val="1E4D2B"/>
                          <w:sz w:val="36"/>
                          <w:szCs w:val="36"/>
                        </w:rPr>
                      </w:pPr>
                    </w:p>
                    <w:p w14:paraId="0F09CF0F" w14:textId="77777777" w:rsidR="005B4A31" w:rsidRDefault="005B4A31" w:rsidP="005B4A31">
                      <w:pPr>
                        <w:jc w:val="center"/>
                        <w:rPr>
                          <w:rFonts w:ascii="Franklin Gothic Medium" w:hAnsi="Franklin Gothic Medium"/>
                          <w:color w:val="1E4D2B"/>
                          <w:sz w:val="36"/>
                          <w:szCs w:val="36"/>
                        </w:rPr>
                      </w:pPr>
                    </w:p>
                    <w:p w14:paraId="06593E81" w14:textId="77777777" w:rsidR="005B4A31" w:rsidRDefault="005B4A31" w:rsidP="005B4A31">
                      <w:pPr>
                        <w:jc w:val="center"/>
                        <w:rPr>
                          <w:rFonts w:ascii="Franklin Gothic Medium" w:hAnsi="Franklin Gothic Medium"/>
                          <w:color w:val="1E4D2B"/>
                          <w:sz w:val="36"/>
                          <w:szCs w:val="36"/>
                        </w:rPr>
                      </w:pPr>
                    </w:p>
                    <w:p w14:paraId="28BF9C5A" w14:textId="77777777" w:rsidR="005B4A31" w:rsidRDefault="005B4A31" w:rsidP="005B4A31">
                      <w:pPr>
                        <w:jc w:val="center"/>
                        <w:rPr>
                          <w:rFonts w:ascii="Franklin Gothic Medium" w:hAnsi="Franklin Gothic Medium"/>
                          <w:color w:val="1E4D2B"/>
                          <w:sz w:val="36"/>
                          <w:szCs w:val="36"/>
                        </w:rPr>
                      </w:pPr>
                    </w:p>
                    <w:p w14:paraId="59DDF918" w14:textId="77777777" w:rsidR="005B4A31" w:rsidRDefault="005B4A31" w:rsidP="005B4A31">
                      <w:pPr>
                        <w:jc w:val="center"/>
                        <w:rPr>
                          <w:rFonts w:ascii="Franklin Gothic Medium" w:hAnsi="Franklin Gothic Medium"/>
                          <w:color w:val="1E4D2B"/>
                          <w:sz w:val="36"/>
                          <w:szCs w:val="36"/>
                        </w:rPr>
                      </w:pPr>
                    </w:p>
                    <w:p w14:paraId="33A9E3BD" w14:textId="77777777" w:rsidR="005B4A31" w:rsidRDefault="005B4A31" w:rsidP="005B4A31">
                      <w:pPr>
                        <w:jc w:val="center"/>
                        <w:rPr>
                          <w:rFonts w:ascii="Franklin Gothic Medium" w:hAnsi="Franklin Gothic Medium"/>
                          <w:color w:val="1E4D2B"/>
                          <w:sz w:val="36"/>
                          <w:szCs w:val="36"/>
                        </w:rPr>
                      </w:pPr>
                    </w:p>
                    <w:p w14:paraId="17929138" w14:textId="77777777" w:rsidR="005B4A31" w:rsidRDefault="005B4A31" w:rsidP="005B4A31">
                      <w:pPr>
                        <w:jc w:val="center"/>
                        <w:rPr>
                          <w:rFonts w:ascii="Franklin Gothic Medium" w:hAnsi="Franklin Gothic Medium"/>
                          <w:color w:val="1E4D2B"/>
                          <w:sz w:val="36"/>
                          <w:szCs w:val="36"/>
                        </w:rPr>
                      </w:pPr>
                    </w:p>
                    <w:p w14:paraId="6CD9D6BA" w14:textId="77777777" w:rsidR="005B4A31" w:rsidRDefault="005B4A31" w:rsidP="005B4A31">
                      <w:pPr>
                        <w:jc w:val="center"/>
                        <w:rPr>
                          <w:rFonts w:ascii="Franklin Gothic Medium" w:hAnsi="Franklin Gothic Medium"/>
                          <w:color w:val="1E4D2B"/>
                          <w:sz w:val="36"/>
                          <w:szCs w:val="36"/>
                        </w:rPr>
                      </w:pPr>
                    </w:p>
                    <w:p w14:paraId="7C0F7F0C" w14:textId="77777777" w:rsidR="005B4A31" w:rsidRDefault="005B4A31" w:rsidP="005B4A31">
                      <w:pPr>
                        <w:jc w:val="center"/>
                        <w:rPr>
                          <w:rFonts w:ascii="Franklin Gothic Medium" w:hAnsi="Franklin Gothic Medium"/>
                          <w:color w:val="1E4D2B"/>
                          <w:sz w:val="36"/>
                          <w:szCs w:val="36"/>
                        </w:rPr>
                      </w:pPr>
                    </w:p>
                    <w:p w14:paraId="7989FBB2" w14:textId="77777777" w:rsidR="005B4A31" w:rsidRDefault="005B4A31" w:rsidP="005B4A31">
                      <w:pPr>
                        <w:jc w:val="center"/>
                        <w:rPr>
                          <w:rFonts w:ascii="Franklin Gothic Medium" w:hAnsi="Franklin Gothic Medium"/>
                          <w:color w:val="1E4D2B"/>
                          <w:sz w:val="36"/>
                          <w:szCs w:val="36"/>
                        </w:rPr>
                      </w:pPr>
                    </w:p>
                    <w:p w14:paraId="3D89E41C" w14:textId="77777777" w:rsidR="005B4A31" w:rsidRDefault="005B4A31" w:rsidP="005B4A31">
                      <w:pPr>
                        <w:jc w:val="center"/>
                        <w:rPr>
                          <w:rFonts w:ascii="Franklin Gothic Medium" w:hAnsi="Franklin Gothic Medium"/>
                          <w:color w:val="1E4D2B"/>
                          <w:sz w:val="36"/>
                          <w:szCs w:val="36"/>
                        </w:rPr>
                      </w:pPr>
                    </w:p>
                    <w:p w14:paraId="6E00D72B" w14:textId="77777777" w:rsidR="005B4A31" w:rsidRDefault="005B4A31" w:rsidP="005B4A31">
                      <w:pPr>
                        <w:jc w:val="center"/>
                        <w:rPr>
                          <w:rFonts w:ascii="Franklin Gothic Medium" w:hAnsi="Franklin Gothic Medium"/>
                          <w:color w:val="1E4D2B"/>
                          <w:sz w:val="36"/>
                          <w:szCs w:val="36"/>
                        </w:rPr>
                      </w:pPr>
                    </w:p>
                    <w:p w14:paraId="314B7406" w14:textId="77777777" w:rsidR="005B4A31" w:rsidRDefault="005B4A31" w:rsidP="005B4A31">
                      <w:pPr>
                        <w:jc w:val="center"/>
                        <w:rPr>
                          <w:rFonts w:ascii="Franklin Gothic Medium" w:hAnsi="Franklin Gothic Medium"/>
                          <w:color w:val="1E4D2B"/>
                          <w:sz w:val="36"/>
                          <w:szCs w:val="36"/>
                        </w:rPr>
                      </w:pPr>
                    </w:p>
                    <w:p w14:paraId="36AED722" w14:textId="77777777" w:rsidR="005B4A31" w:rsidRDefault="005B4A31" w:rsidP="005B4A31">
                      <w:pPr>
                        <w:jc w:val="center"/>
                        <w:rPr>
                          <w:rFonts w:ascii="Franklin Gothic Medium" w:hAnsi="Franklin Gothic Medium"/>
                          <w:color w:val="1E4D2B"/>
                          <w:sz w:val="36"/>
                          <w:szCs w:val="36"/>
                        </w:rPr>
                      </w:pPr>
                    </w:p>
                    <w:p w14:paraId="6C7FFBBB" w14:textId="77777777" w:rsidR="005B4A31" w:rsidRDefault="005B4A31" w:rsidP="005B4A31">
                      <w:pPr>
                        <w:jc w:val="center"/>
                        <w:rPr>
                          <w:rFonts w:ascii="Franklin Gothic Medium" w:hAnsi="Franklin Gothic Medium"/>
                          <w:color w:val="1E4D2B"/>
                          <w:sz w:val="36"/>
                          <w:szCs w:val="36"/>
                        </w:rPr>
                      </w:pPr>
                    </w:p>
                    <w:p w14:paraId="04E9209C" w14:textId="77777777" w:rsidR="005B4A31" w:rsidRDefault="005B4A31" w:rsidP="005B4A31">
                      <w:pPr>
                        <w:jc w:val="center"/>
                        <w:rPr>
                          <w:rFonts w:ascii="Franklin Gothic Medium" w:hAnsi="Franklin Gothic Medium"/>
                          <w:color w:val="1E4D2B"/>
                          <w:sz w:val="36"/>
                          <w:szCs w:val="36"/>
                        </w:rPr>
                      </w:pPr>
                    </w:p>
                    <w:p w14:paraId="7E94B4E5" w14:textId="77777777" w:rsidR="005B4A31" w:rsidRDefault="005B4A31" w:rsidP="005B4A31">
                      <w:pPr>
                        <w:jc w:val="center"/>
                        <w:rPr>
                          <w:rFonts w:ascii="Franklin Gothic Medium" w:hAnsi="Franklin Gothic Medium"/>
                          <w:color w:val="1E4D2B"/>
                          <w:sz w:val="36"/>
                          <w:szCs w:val="36"/>
                        </w:rPr>
                      </w:pPr>
                    </w:p>
                    <w:p w14:paraId="29ECA62F" w14:textId="77777777" w:rsidR="005B4A31" w:rsidRDefault="005B4A31" w:rsidP="005B4A31">
                      <w:pPr>
                        <w:jc w:val="center"/>
                        <w:rPr>
                          <w:rFonts w:ascii="Franklin Gothic Medium" w:hAnsi="Franklin Gothic Medium"/>
                          <w:color w:val="1E4D2B"/>
                          <w:sz w:val="36"/>
                          <w:szCs w:val="36"/>
                        </w:rPr>
                      </w:pPr>
                    </w:p>
                    <w:p w14:paraId="76B02F9D" w14:textId="77777777" w:rsidR="005B4A31" w:rsidRDefault="005B4A31" w:rsidP="005B4A31">
                      <w:pPr>
                        <w:jc w:val="center"/>
                        <w:rPr>
                          <w:rFonts w:ascii="Franklin Gothic Medium" w:hAnsi="Franklin Gothic Medium"/>
                          <w:color w:val="1E4D2B"/>
                          <w:sz w:val="36"/>
                          <w:szCs w:val="36"/>
                        </w:rPr>
                      </w:pPr>
                    </w:p>
                    <w:p w14:paraId="601F925E" w14:textId="77777777" w:rsidR="005B4A31" w:rsidRPr="005B4A31" w:rsidRDefault="005B4A31" w:rsidP="005B4A31">
                      <w:pPr>
                        <w:jc w:val="center"/>
                        <w:rPr>
                          <w:rFonts w:ascii="Franklin Gothic Medium" w:hAnsi="Franklin Gothic Medium"/>
                          <w:color w:val="1E4D2B"/>
                          <w:sz w:val="36"/>
                          <w:szCs w:val="36"/>
                        </w:rPr>
                      </w:pPr>
                    </w:p>
                  </w:txbxContent>
                </v:textbox>
                <w10:wrap anchorx="margin" anchory="page"/>
              </v:shape>
            </w:pict>
          </mc:Fallback>
        </mc:AlternateContent>
      </w:r>
    </w:p>
    <w:p w14:paraId="0CA60B9A" w14:textId="77777777" w:rsidR="005B4A31" w:rsidRDefault="005B4A31"/>
    <w:p w14:paraId="5917CF90" w14:textId="77777777" w:rsidR="005B4A31" w:rsidRDefault="005B4A31"/>
    <w:p w14:paraId="01829F22" w14:textId="77777777" w:rsidR="005B4A31" w:rsidRDefault="005B4A31"/>
    <w:p w14:paraId="0B1F8A56" w14:textId="77777777" w:rsidR="005B4A31" w:rsidRDefault="009B11F9">
      <w:r>
        <w:rPr>
          <w:noProof/>
        </w:rPr>
        <mc:AlternateContent>
          <mc:Choice Requires="wps">
            <w:drawing>
              <wp:anchor distT="0" distB="0" distL="114300" distR="114300" simplePos="0" relativeHeight="251650048" behindDoc="0" locked="0" layoutInCell="1" allowOverlap="1" wp14:anchorId="76A74310" wp14:editId="09C4A4BE">
                <wp:simplePos x="0" y="0"/>
                <wp:positionH relativeFrom="margin">
                  <wp:align>center</wp:align>
                </wp:positionH>
                <wp:positionV relativeFrom="page">
                  <wp:posOffset>2801620</wp:posOffset>
                </wp:positionV>
                <wp:extent cx="5950424" cy="4148920"/>
                <wp:effectExtent l="0" t="0" r="0" b="4445"/>
                <wp:wrapNone/>
                <wp:docPr id="632202024" name="Text Box 2"/>
                <wp:cNvGraphicFramePr/>
                <a:graphic xmlns:a="http://schemas.openxmlformats.org/drawingml/2006/main">
                  <a:graphicData uri="http://schemas.microsoft.com/office/word/2010/wordprocessingShape">
                    <wps:wsp>
                      <wps:cNvSpPr txBox="1"/>
                      <wps:spPr>
                        <a:xfrm>
                          <a:off x="0" y="0"/>
                          <a:ext cx="5950424" cy="4148920"/>
                        </a:xfrm>
                        <a:prstGeom prst="rect">
                          <a:avLst/>
                        </a:prstGeom>
                        <a:solidFill>
                          <a:schemeClr val="lt1"/>
                        </a:solidFill>
                        <a:ln w="6350">
                          <a:noFill/>
                        </a:ln>
                      </wps:spPr>
                      <wps:txbx>
                        <w:txbxContent>
                          <w:p w14:paraId="2D2B00FE" w14:textId="77777777" w:rsidR="000679B2" w:rsidRPr="005B2E42" w:rsidRDefault="000679B2" w:rsidP="000679B2">
                            <w:pPr>
                              <w:rPr>
                                <w:rFonts w:ascii="Georgia" w:hAnsi="Georgia" w:cs="Open Sans"/>
                                <w:sz w:val="24"/>
                                <w:szCs w:val="24"/>
                                <w:shd w:val="clear" w:color="auto" w:fill="FFFFFF"/>
                              </w:rPr>
                            </w:pPr>
                            <w:r w:rsidRPr="005B2E42">
                              <w:rPr>
                                <w:rFonts w:ascii="Georgia" w:hAnsi="Georgia" w:cs="Open Sans"/>
                                <w:sz w:val="24"/>
                                <w:szCs w:val="24"/>
                                <w:shd w:val="clear" w:color="auto" w:fill="FFFFFF"/>
                              </w:rPr>
                              <w:t>Lorem ipsum dolor sit amet, consectetur adipiscing elit. Nullam pretium commodo hendrerit. Aliquam pharetra commodo vestibulum. Aliquam bibendum arcu ac elementum hendrerit. Nam auctor laoreet nulla vitae commodo. Fusce sit amet neque ipsum. Curabitur malesuada felis sit amet tincidunt lacinia. Curabitur eget posuere ipsum, vel faucibus massa. Morbi sit amet rutrum magna. Nulla tincidunt turpis libero, at tempus magna euismod non. Maecenas hendrerit, nulla nec pretium pretium, quam ligula dignissim lacus, a vehicula ligula dolor semper magna. Ut efficitur arcu ut dignissim mollis.</w:t>
                            </w:r>
                          </w:p>
                          <w:p w14:paraId="65D1D548" w14:textId="77777777" w:rsidR="000679B2" w:rsidRPr="005B2E42" w:rsidRDefault="000679B2" w:rsidP="000679B2">
                            <w:pPr>
                              <w:rPr>
                                <w:rFonts w:ascii="Georgia" w:hAnsi="Georgia" w:cs="Open Sans"/>
                                <w:sz w:val="24"/>
                                <w:szCs w:val="24"/>
                                <w:shd w:val="clear" w:color="auto" w:fill="FFFFFF"/>
                              </w:rPr>
                            </w:pPr>
                          </w:p>
                          <w:p w14:paraId="3DF01029" w14:textId="77777777" w:rsidR="009B11F9" w:rsidRPr="005B2E42" w:rsidRDefault="000679B2" w:rsidP="009B11F9">
                            <w:pPr>
                              <w:rPr>
                                <w:rFonts w:ascii="Georgia" w:hAnsi="Georgia" w:cs="Open Sans"/>
                                <w:color w:val="000000"/>
                                <w:sz w:val="24"/>
                                <w:szCs w:val="24"/>
                                <w:shd w:val="clear" w:color="auto" w:fill="FFFFFF"/>
                              </w:rPr>
                            </w:pPr>
                            <w:r w:rsidRPr="005B2E42">
                              <w:rPr>
                                <w:rFonts w:ascii="Georgia" w:hAnsi="Georgia" w:cs="Open Sans"/>
                                <w:color w:val="000000"/>
                                <w:sz w:val="24"/>
                                <w:szCs w:val="24"/>
                                <w:shd w:val="clear" w:color="auto" w:fill="FFFFFF"/>
                              </w:rPr>
                              <w:t>Lorem ipsum dolor sit amet, consectetur adipiscing elit. Nullam pretium commodo hendrerit. Aliquam pharetra commodo vestibulum. Aliquam bibendum arcu ac elementum hendrerit. Nam auctor laoreet nulla vitae commodo. Fusce sit amet neque ipsum. Curabitur malesuada felis sit amet tincidunt lacinia. Curabitur eget posuere ipsum, vel faucibus massa. Morbi sit amet rutrum magna. Nulla tincidunt turpis libero, at tempus magna euismod non. Maecenas hendrerit, nulla nec pretium pretium, quam ligula dignissim lacus, a vehicula ligula dolor semper magna. Ut efficitur arcu ut dignissim mollis.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74310" id="_x0000_s1029" type="#_x0000_t202" style="position:absolute;margin-left:0;margin-top:220.6pt;width:468.55pt;height:326.7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" fillcolor="white [3201]" stroked="f" strokeweight=".5pt">
                <v:textbox>
                  <w:txbxContent>
                    <w:p w14:paraId="2D2B00FE" w14:textId="77777777" w:rsidR="000679B2" w:rsidRPr="005B2E42" w:rsidRDefault="000679B2" w:rsidP="000679B2">
                      <w:pPr>
                        <w:rPr>
                          <w:rFonts w:ascii="Georgia" w:hAnsi="Georgia" w:cs="Open Sans"/>
                          <w:sz w:val="24"/>
                          <w:szCs w:val="24"/>
                          <w:shd w:val="clear" w:color="auto" w:fill="FFFFFF"/>
                        </w:rPr>
                      </w:pPr>
                      <w:r w:rsidRPr="005B2E42">
                        <w:rPr>
                          <w:rFonts w:ascii="Georgia" w:hAnsi="Georgia" w:cs="Open Sans"/>
                          <w:sz w:val="24"/>
                          <w:szCs w:val="24"/>
                          <w:shd w:val="clear" w:color="auto" w:fill="FFFFFF"/>
                        </w:rPr>
                        <w:t>Lorem ipsum dolor sit amet, consectetur adipiscing elit. Nullam pretium commodo hendrerit. Aliquam pharetra commodo vestibulum. Aliquam bibendum arcu ac elementum hendrerit. Nam auctor laoreet nulla vitae commodo. Fusce sit amet neque ipsum. Curabitur malesuada felis sit amet tincidunt lacinia. Curabitur eget posuere ipsum, vel faucibus massa. Morbi sit amet rutrum magna. Nulla tincidunt turpis libero, at tempus magna euismod non. Maecenas hendrerit, nulla nec pretium pretium, quam ligula dignissim lacus, a vehicula ligula dolor semper magna. Ut efficitur arcu ut dignissim mollis.</w:t>
                      </w:r>
                    </w:p>
                    <w:p w14:paraId="65D1D548" w14:textId="77777777" w:rsidR="000679B2" w:rsidRPr="005B2E42" w:rsidRDefault="000679B2" w:rsidP="000679B2">
                      <w:pPr>
                        <w:rPr>
                          <w:rFonts w:ascii="Georgia" w:hAnsi="Georgia" w:cs="Open Sans"/>
                          <w:sz w:val="24"/>
                          <w:szCs w:val="24"/>
                          <w:shd w:val="clear" w:color="auto" w:fill="FFFFFF"/>
                        </w:rPr>
                      </w:pPr>
                    </w:p>
                    <w:p w14:paraId="3DF01029" w14:textId="77777777" w:rsidR="009B11F9" w:rsidRPr="005B2E42" w:rsidRDefault="000679B2" w:rsidP="009B11F9">
                      <w:pPr>
                        <w:rPr>
                          <w:rFonts w:ascii="Georgia" w:hAnsi="Georgia" w:cs="Open Sans"/>
                          <w:color w:val="000000"/>
                          <w:sz w:val="24"/>
                          <w:szCs w:val="24"/>
                          <w:shd w:val="clear" w:color="auto" w:fill="FFFFFF"/>
                        </w:rPr>
                      </w:pPr>
                      <w:r w:rsidRPr="005B2E42">
                        <w:rPr>
                          <w:rFonts w:ascii="Georgia" w:hAnsi="Georgia" w:cs="Open Sans"/>
                          <w:color w:val="000000"/>
                          <w:sz w:val="24"/>
                          <w:szCs w:val="24"/>
                          <w:shd w:val="clear" w:color="auto" w:fill="FFFFFF"/>
                        </w:rPr>
                        <w:t>Lorem ipsum dolor sit amet, consectetur adipiscing elit. Nullam pretium commodo hendrerit. Aliquam pharetra commodo vestibulum. Aliquam bibendum arcu ac elementum hendrerit. Nam auctor laoreet nulla vitae commodo. Fusce sit amet neque ipsum. Curabitur malesuada felis sit amet tincidunt lacinia. Curabitur eget posuere ipsum, vel faucibus massa. Morbi sit amet rutrum magna. Nulla tincidunt turpis libero, at tempus magna euismod non. Maecenas hendrerit, nulla nec pretium pretium, quam ligula dignissim lacus, a vehicula ligula dolor semper magna. Ut efficitur arcu ut dignissim mollis.</w:t>
                      </w:r>
                    </w:p>
                  </w:txbxContent>
                </v:textbox>
                <w10:wrap anchorx="margin" anchory="page"/>
              </v:shape>
            </w:pict>
          </mc:Fallback>
        </mc:AlternateContent>
      </w:r>
    </w:p>
    <w:p w14:paraId="540AB473" w14:textId="77777777" w:rsidR="005B4A31" w:rsidRDefault="005B4A31"/>
    <w:p w14:paraId="39B96F64" w14:textId="77777777" w:rsidR="005B4A31" w:rsidRDefault="005B4A31"/>
    <w:p w14:paraId="19F315C3" w14:textId="77777777" w:rsidR="005B4A31" w:rsidRDefault="005B4A31"/>
    <w:p w14:paraId="1D96A9CA" w14:textId="77777777" w:rsidR="005B4A31" w:rsidRDefault="005B4A31"/>
    <w:p w14:paraId="37FC7CF4" w14:textId="77777777" w:rsidR="005B4A31" w:rsidRDefault="005B4A31"/>
    <w:p w14:paraId="6C527CEC" w14:textId="77777777" w:rsidR="005B4A31" w:rsidRDefault="005B4A31"/>
    <w:p w14:paraId="338F533C" w14:textId="77777777" w:rsidR="005B4A31" w:rsidRDefault="005B4A31"/>
    <w:p w14:paraId="1C78F50C" w14:textId="77777777" w:rsidR="005B4A31" w:rsidRDefault="005B4A31"/>
    <w:p w14:paraId="675D9570" w14:textId="77777777" w:rsidR="005B4A31" w:rsidRDefault="005B4A31"/>
    <w:p w14:paraId="0C3ADFDA" w14:textId="77777777" w:rsidR="005B4A31" w:rsidRDefault="005B4A31"/>
    <w:p w14:paraId="49AA72D4" w14:textId="77777777" w:rsidR="005B4A31" w:rsidRDefault="005B4A31"/>
    <w:p w14:paraId="2B04178B" w14:textId="77777777" w:rsidR="005B4A31" w:rsidRDefault="005B4A31"/>
    <w:p w14:paraId="5707F1E2" w14:textId="77777777" w:rsidR="005B4A31" w:rsidRDefault="005B2E42">
      <w:r>
        <w:rPr>
          <w:noProof/>
        </w:rPr>
        <mc:AlternateContent>
          <mc:Choice Requires="wps">
            <w:drawing>
              <wp:anchor distT="0" distB="0" distL="114300" distR="114300" simplePos="0" relativeHeight="251652096" behindDoc="0" locked="0" layoutInCell="1" allowOverlap="1" wp14:anchorId="57F0BE1A" wp14:editId="49B9C44F">
                <wp:simplePos x="0" y="0"/>
                <wp:positionH relativeFrom="margin">
                  <wp:align>center</wp:align>
                </wp:positionH>
                <wp:positionV relativeFrom="page">
                  <wp:posOffset>6618605</wp:posOffset>
                </wp:positionV>
                <wp:extent cx="5949950" cy="2470150"/>
                <wp:effectExtent l="0" t="0" r="0" b="6350"/>
                <wp:wrapNone/>
                <wp:docPr id="585169187" name="Text Box 2"/>
                <wp:cNvGraphicFramePr/>
                <a:graphic xmlns:a="http://schemas.openxmlformats.org/drawingml/2006/main">
                  <a:graphicData uri="http://schemas.microsoft.com/office/word/2010/wordprocessingShape">
                    <wps:wsp>
                      <wps:cNvSpPr txBox="1"/>
                      <wps:spPr>
                        <a:xfrm>
                          <a:off x="0" y="0"/>
                          <a:ext cx="5949950" cy="2470150"/>
                        </a:xfrm>
                        <a:prstGeom prst="rect">
                          <a:avLst/>
                        </a:prstGeom>
                        <a:solidFill>
                          <a:schemeClr val="lt1"/>
                        </a:solidFill>
                        <a:ln w="6350">
                          <a:noFill/>
                        </a:ln>
                      </wps:spPr>
                      <wps:txbx>
                        <w:txbxContent>
                          <w:p w14:paraId="0F355DCD" w14:textId="77777777" w:rsidR="009B11F9" w:rsidRPr="00AC2E60" w:rsidRDefault="009B11F9" w:rsidP="00AC2E60">
                            <w:pPr>
                              <w:pStyle w:val="ListParagraph"/>
                              <w:numPr>
                                <w:ilvl w:val="0"/>
                                <w:numId w:val="4"/>
                              </w:numPr>
                              <w:contextualSpacing w:val="0"/>
                              <w:rPr>
                                <w:rFonts w:ascii="Georgia" w:hAnsi="Georgia" w:cs="Open Sans"/>
                                <w:color w:val="1E4D2B"/>
                                <w:sz w:val="26"/>
                                <w:szCs w:val="26"/>
                                <w:shd w:val="clear" w:color="auto" w:fill="FFFFFF"/>
                              </w:rPr>
                            </w:pPr>
                            <w:r w:rsidRPr="00AC2E60">
                              <w:rPr>
                                <w:rFonts w:ascii="Georgia" w:hAnsi="Georgia" w:cs="Open Sans"/>
                                <w:color w:val="1E4D2B"/>
                                <w:sz w:val="26"/>
                                <w:szCs w:val="26"/>
                                <w:shd w:val="clear" w:color="auto" w:fill="FFFFFF"/>
                              </w:rPr>
                              <w:t>Lorem ipsum dolor sit amet, consectetur adipiscing elit. Nullam pretium commodo hendrerit. Aliquam pharetra commodo vestibulum.</w:t>
                            </w:r>
                          </w:p>
                          <w:p w14:paraId="0D5C3ACC" w14:textId="77777777" w:rsidR="00B55E81" w:rsidRPr="00AC2E60" w:rsidRDefault="00B55E81" w:rsidP="00AC2E60">
                            <w:pPr>
                              <w:pStyle w:val="ListParagraph"/>
                              <w:numPr>
                                <w:ilvl w:val="0"/>
                                <w:numId w:val="4"/>
                              </w:numPr>
                              <w:contextualSpacing w:val="0"/>
                              <w:rPr>
                                <w:rFonts w:ascii="Georgia" w:hAnsi="Georgia" w:cs="Open Sans"/>
                                <w:color w:val="1E4D2B"/>
                                <w:sz w:val="26"/>
                                <w:szCs w:val="26"/>
                                <w:shd w:val="clear" w:color="auto" w:fill="FFFFFF"/>
                              </w:rPr>
                            </w:pPr>
                            <w:r w:rsidRPr="00AC2E60">
                              <w:rPr>
                                <w:rFonts w:ascii="Georgia" w:hAnsi="Georgia" w:cs="Open Sans"/>
                                <w:color w:val="1E4D2B"/>
                                <w:sz w:val="26"/>
                                <w:szCs w:val="26"/>
                                <w:shd w:val="clear" w:color="auto" w:fill="FFFFFF"/>
                              </w:rPr>
                              <w:t>Lorem ipsum dolor sit amet, consectetur adipiscing elit. Nullam pretium commodo hendrerit. Aliquam pharetra commodo vestibulum.</w:t>
                            </w:r>
                          </w:p>
                          <w:p w14:paraId="264855DD" w14:textId="77777777" w:rsidR="00B55E81" w:rsidRPr="00AC2E60" w:rsidRDefault="00B55E81" w:rsidP="00AC2E60">
                            <w:pPr>
                              <w:pStyle w:val="ListParagraph"/>
                              <w:numPr>
                                <w:ilvl w:val="0"/>
                                <w:numId w:val="4"/>
                              </w:numPr>
                              <w:contextualSpacing w:val="0"/>
                              <w:rPr>
                                <w:rFonts w:ascii="Georgia" w:hAnsi="Georgia" w:cs="Open Sans"/>
                                <w:color w:val="1E4D2B"/>
                                <w:sz w:val="26"/>
                                <w:szCs w:val="26"/>
                                <w:shd w:val="clear" w:color="auto" w:fill="FFFFFF"/>
                              </w:rPr>
                            </w:pPr>
                            <w:r w:rsidRPr="00AC2E60">
                              <w:rPr>
                                <w:rFonts w:ascii="Georgia" w:hAnsi="Georgia" w:cs="Open Sans"/>
                                <w:color w:val="1E4D2B"/>
                                <w:sz w:val="26"/>
                                <w:szCs w:val="26"/>
                                <w:shd w:val="clear" w:color="auto" w:fill="FFFFFF"/>
                              </w:rPr>
                              <w:t>Lorem ipsum dolor sit amet, consectetur adipiscing elit. Nullam pretium commodo hendrerit. Aliquam pharetra commodo vestibulum.</w:t>
                            </w:r>
                          </w:p>
                          <w:p w14:paraId="4012CA24" w14:textId="77777777" w:rsidR="00B55E81" w:rsidRPr="00AC2E60" w:rsidRDefault="00B55E81" w:rsidP="00AC2E60">
                            <w:pPr>
                              <w:pStyle w:val="ListParagraph"/>
                              <w:numPr>
                                <w:ilvl w:val="0"/>
                                <w:numId w:val="4"/>
                              </w:numPr>
                              <w:contextualSpacing w:val="0"/>
                              <w:rPr>
                                <w:rFonts w:ascii="Georgia" w:hAnsi="Georgia" w:cs="Open Sans"/>
                                <w:color w:val="1E4D2B"/>
                                <w:sz w:val="26"/>
                                <w:szCs w:val="26"/>
                                <w:shd w:val="clear" w:color="auto" w:fill="FFFFFF"/>
                              </w:rPr>
                            </w:pPr>
                            <w:r w:rsidRPr="00AC2E60">
                              <w:rPr>
                                <w:rFonts w:ascii="Georgia" w:hAnsi="Georgia" w:cs="Open Sans"/>
                                <w:color w:val="1E4D2B"/>
                                <w:sz w:val="26"/>
                                <w:szCs w:val="26"/>
                                <w:shd w:val="clear" w:color="auto" w:fill="FFFFFF"/>
                              </w:rPr>
                              <w:t>Lorem ipsum dolor sit amet, consectetur adipiscing elit. Nullam pretium commodo hendrerit. Aliquam pharetra commodo vestibulum.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0BE1A" id="_x0000_s1030" type="#_x0000_t202" style="position:absolute;margin-left:0;margin-top:521.15pt;width:468.5pt;height:194.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" fillcolor="white [3201]" stroked="f" strokeweight=".5pt">
                <v:textbox>
                  <w:txbxContent>
                    <w:p w14:paraId="0F355DCD" w14:textId="77777777" w:rsidR="009B11F9" w:rsidRPr="00AC2E60" w:rsidRDefault="009B11F9" w:rsidP="00AC2E60">
                      <w:pPr>
                        <w:pStyle w:val="ListParagraph"/>
                        <w:numPr>
                          <w:ilvl w:val="0"/>
                          <w:numId w:val="4"/>
                        </w:numPr>
                        <w:contextualSpacing w:val="0"/>
                        <w:rPr>
                          <w:rFonts w:ascii="Georgia" w:hAnsi="Georgia" w:cs="Open Sans"/>
                          <w:color w:val="1E4D2B"/>
                          <w:sz w:val="26"/>
                          <w:szCs w:val="26"/>
                          <w:shd w:val="clear" w:color="auto" w:fill="FFFFFF"/>
                        </w:rPr>
                      </w:pPr>
                      <w:r w:rsidRPr="00AC2E60">
                        <w:rPr>
                          <w:rFonts w:ascii="Georgia" w:hAnsi="Georgia" w:cs="Open Sans"/>
                          <w:color w:val="1E4D2B"/>
                          <w:sz w:val="26"/>
                          <w:szCs w:val="26"/>
                          <w:shd w:val="clear" w:color="auto" w:fill="FFFFFF"/>
                        </w:rPr>
                        <w:t>Lorem ipsum dolor sit amet, consectetur adipiscing elit. Nullam pretium commodo hendrerit. Aliquam pharetra commodo vestibulum.</w:t>
                      </w:r>
                    </w:p>
                    <w:p w14:paraId="0D5C3ACC" w14:textId="77777777" w:rsidR="00B55E81" w:rsidRPr="00AC2E60" w:rsidRDefault="00B55E81" w:rsidP="00AC2E60">
                      <w:pPr>
                        <w:pStyle w:val="ListParagraph"/>
                        <w:numPr>
                          <w:ilvl w:val="0"/>
                          <w:numId w:val="4"/>
                        </w:numPr>
                        <w:contextualSpacing w:val="0"/>
                        <w:rPr>
                          <w:rFonts w:ascii="Georgia" w:hAnsi="Georgia" w:cs="Open Sans"/>
                          <w:color w:val="1E4D2B"/>
                          <w:sz w:val="26"/>
                          <w:szCs w:val="26"/>
                          <w:shd w:val="clear" w:color="auto" w:fill="FFFFFF"/>
                        </w:rPr>
                      </w:pPr>
                      <w:r w:rsidRPr="00AC2E60">
                        <w:rPr>
                          <w:rFonts w:ascii="Georgia" w:hAnsi="Georgia" w:cs="Open Sans"/>
                          <w:color w:val="1E4D2B"/>
                          <w:sz w:val="26"/>
                          <w:szCs w:val="26"/>
                          <w:shd w:val="clear" w:color="auto" w:fill="FFFFFF"/>
                        </w:rPr>
                        <w:t>Lorem ipsum dolor sit amet, consectetur adipiscing elit. Nullam pretium commodo hendrerit. Aliquam pharetra commodo vestibulum.</w:t>
                      </w:r>
                    </w:p>
                    <w:p w14:paraId="264855DD" w14:textId="77777777" w:rsidR="00B55E81" w:rsidRPr="00AC2E60" w:rsidRDefault="00B55E81" w:rsidP="00AC2E60">
                      <w:pPr>
                        <w:pStyle w:val="ListParagraph"/>
                        <w:numPr>
                          <w:ilvl w:val="0"/>
                          <w:numId w:val="4"/>
                        </w:numPr>
                        <w:contextualSpacing w:val="0"/>
                        <w:rPr>
                          <w:rFonts w:ascii="Georgia" w:hAnsi="Georgia" w:cs="Open Sans"/>
                          <w:color w:val="1E4D2B"/>
                          <w:sz w:val="26"/>
                          <w:szCs w:val="26"/>
                          <w:shd w:val="clear" w:color="auto" w:fill="FFFFFF"/>
                        </w:rPr>
                      </w:pPr>
                      <w:r w:rsidRPr="00AC2E60">
                        <w:rPr>
                          <w:rFonts w:ascii="Georgia" w:hAnsi="Georgia" w:cs="Open Sans"/>
                          <w:color w:val="1E4D2B"/>
                          <w:sz w:val="26"/>
                          <w:szCs w:val="26"/>
                          <w:shd w:val="clear" w:color="auto" w:fill="FFFFFF"/>
                        </w:rPr>
                        <w:t>Lorem ipsum dolor sit amet, consectetur adipiscing elit. Nullam pretium commodo hendrerit. Aliquam pharetra commodo vestibulum.</w:t>
                      </w:r>
                    </w:p>
                    <w:p w14:paraId="4012CA24" w14:textId="77777777" w:rsidR="00B55E81" w:rsidRPr="00AC2E60" w:rsidRDefault="00B55E81" w:rsidP="00AC2E60">
                      <w:pPr>
                        <w:pStyle w:val="ListParagraph"/>
                        <w:numPr>
                          <w:ilvl w:val="0"/>
                          <w:numId w:val="4"/>
                        </w:numPr>
                        <w:contextualSpacing w:val="0"/>
                        <w:rPr>
                          <w:rFonts w:ascii="Georgia" w:hAnsi="Georgia" w:cs="Open Sans"/>
                          <w:color w:val="1E4D2B"/>
                          <w:sz w:val="26"/>
                          <w:szCs w:val="26"/>
                          <w:shd w:val="clear" w:color="auto" w:fill="FFFFFF"/>
                        </w:rPr>
                      </w:pPr>
                      <w:r w:rsidRPr="00AC2E60">
                        <w:rPr>
                          <w:rFonts w:ascii="Georgia" w:hAnsi="Georgia" w:cs="Open Sans"/>
                          <w:color w:val="1E4D2B"/>
                          <w:sz w:val="26"/>
                          <w:szCs w:val="26"/>
                          <w:shd w:val="clear" w:color="auto" w:fill="FFFFFF"/>
                        </w:rPr>
                        <w:t>Lorem ipsum dolor sit amet, consectetur adipiscing elit. Nullam pretium commodo hendrerit. Aliquam pharetra commodo vestibulum.</w:t>
                      </w:r>
                    </w:p>
                  </w:txbxContent>
                </v:textbox>
                <w10:wrap anchorx="margin" anchory="page"/>
              </v:shape>
            </w:pict>
          </mc:Fallback>
        </mc:AlternateContent>
      </w:r>
    </w:p>
    <w:p w14:paraId="66D74264" w14:textId="77777777" w:rsidR="005B4A31" w:rsidRDefault="005B4A31"/>
    <w:p w14:paraId="6B1AE79E" w14:textId="77777777" w:rsidR="005B4A31" w:rsidRDefault="005B4A31"/>
    <w:p w14:paraId="02348AD1" w14:textId="77777777" w:rsidR="005B4A31" w:rsidRDefault="005B4A31"/>
    <w:p w14:paraId="34BE357D" w14:textId="77777777" w:rsidR="005B4A31" w:rsidRDefault="005B4A31"/>
    <w:p w14:paraId="0016D3C8" w14:textId="77777777" w:rsidR="005B4A31" w:rsidRDefault="005B4A31"/>
    <w:p w14:paraId="06C76232" w14:textId="77777777" w:rsidR="005B4A31" w:rsidRDefault="005B4A31"/>
    <w:p w14:paraId="2A0ED708" w14:textId="77777777" w:rsidR="005B4A31" w:rsidRDefault="005B4A31"/>
    <w:p w14:paraId="165C1E40" w14:textId="77777777" w:rsidR="005B4A31" w:rsidRDefault="005B4A31"/>
    <w:p w14:paraId="6701446E" w14:textId="77777777" w:rsidR="005B4A31" w:rsidRDefault="005B4A31"/>
    <w:p w14:paraId="36AB1F3B" w14:textId="77777777" w:rsidR="005B4A31" w:rsidRDefault="000501E7">
      <w:r>
        <w:rPr>
          <w:noProof/>
        </w:rPr>
        <mc:AlternateContent>
          <mc:Choice Requires="wps">
            <w:drawing>
              <wp:anchor distT="0" distB="0" distL="114300" distR="114300" simplePos="0" relativeHeight="251654144" behindDoc="0" locked="0" layoutInCell="1" allowOverlap="1" wp14:anchorId="76ACF4DF" wp14:editId="643AF79C">
                <wp:simplePos x="0" y="0"/>
                <wp:positionH relativeFrom="margin">
                  <wp:align>center</wp:align>
                </wp:positionH>
                <wp:positionV relativeFrom="page">
                  <wp:posOffset>2006221</wp:posOffset>
                </wp:positionV>
                <wp:extent cx="5949950" cy="2495550"/>
                <wp:effectExtent l="0" t="0" r="0" b="0"/>
                <wp:wrapNone/>
                <wp:docPr id="830397893" name="Text Box 2"/>
                <wp:cNvGraphicFramePr/>
                <a:graphic xmlns:a="http://schemas.openxmlformats.org/drawingml/2006/main">
                  <a:graphicData uri="http://schemas.microsoft.com/office/word/2010/wordprocessingShape">
                    <wps:wsp>
                      <wps:cNvSpPr txBox="1"/>
                      <wps:spPr>
                        <a:xfrm>
                          <a:off x="0" y="0"/>
                          <a:ext cx="5949950" cy="2495550"/>
                        </a:xfrm>
                        <a:prstGeom prst="rect">
                          <a:avLst/>
                        </a:prstGeom>
                        <a:solidFill>
                          <a:schemeClr val="lt1"/>
                        </a:solidFill>
                        <a:ln w="6350">
                          <a:noFill/>
                        </a:ln>
                      </wps:spPr>
                      <wps:txbx>
                        <w:txbxContent>
                          <w:p w14:paraId="06CAECDF" w14:textId="77777777" w:rsidR="00AC2E60" w:rsidRPr="005B2E42" w:rsidRDefault="00AC2E60" w:rsidP="00AC2E60">
                            <w:pPr>
                              <w:rPr>
                                <w:rFonts w:ascii="Georgia" w:hAnsi="Georgia" w:cs="Open Sans"/>
                                <w:sz w:val="24"/>
                                <w:szCs w:val="24"/>
                                <w:shd w:val="clear" w:color="auto" w:fill="FFFFFF"/>
                              </w:rPr>
                            </w:pPr>
                            <w:r w:rsidRPr="005B2E42">
                              <w:rPr>
                                <w:rFonts w:ascii="Georgia" w:hAnsi="Georgia" w:cs="Open Sans"/>
                                <w:sz w:val="24"/>
                                <w:szCs w:val="24"/>
                                <w:shd w:val="clear" w:color="auto" w:fill="FFFFFF"/>
                              </w:rPr>
                              <w:t>Lorem ipsum dolor sit amet, consectetur adipiscing elit. Nullam pretium commodo hendrerit. Aliquam pharetra commodo vestibulum. Aliquam bibendum arcu ac elementum hendrerit. Nam auctor laoreet nulla vitae commodo. Fusce sit amet neque ipsum. Curabitur malesuada felis sit amet tincidunt lacinia. Curabitur eget posuere ipsum, vel faucibus massa. Morbi sit amet rutrum magna. Nulla tincidunt turpis libero, at tempus magna euismod non. Maecenas hendrerit, nulla nec pretium pretium, quam ligula dignissim lacus, a vehicula ligula dolor semper magna. Ut efficitur arcu ut dignissim mollis.</w:t>
                            </w:r>
                          </w:p>
                          <w:p w14:paraId="31EDD0AC" w14:textId="77777777" w:rsidR="00AC2E60" w:rsidRPr="005B2E42" w:rsidRDefault="00AC2E60" w:rsidP="00AC2E60">
                            <w:pPr>
                              <w:rPr>
                                <w:rFonts w:ascii="Georgia" w:hAnsi="Georgia" w:cs="Open Sans"/>
                                <w:color w:val="000000"/>
                                <w:sz w:val="24"/>
                                <w:szCs w:val="24"/>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CF4DF" id="_x0000_s1031" type="#_x0000_t202" style="position:absolute;margin-left:0;margin-top:157.95pt;width:468.5pt;height:196.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" fillcolor="white [3201]" stroked="f" strokeweight=".5pt">
                <v:textbox>
                  <w:txbxContent>
                    <w:p w14:paraId="06CAECDF" w14:textId="77777777" w:rsidR="00AC2E60" w:rsidRPr="005B2E42" w:rsidRDefault="00AC2E60" w:rsidP="00AC2E60">
                      <w:pPr>
                        <w:rPr>
                          <w:rFonts w:ascii="Georgia" w:hAnsi="Georgia" w:cs="Open Sans"/>
                          <w:sz w:val="24"/>
                          <w:szCs w:val="24"/>
                          <w:shd w:val="clear" w:color="auto" w:fill="FFFFFF"/>
                        </w:rPr>
                      </w:pPr>
                      <w:r w:rsidRPr="005B2E42">
                        <w:rPr>
                          <w:rFonts w:ascii="Georgia" w:hAnsi="Georgia" w:cs="Open Sans"/>
                          <w:sz w:val="24"/>
                          <w:szCs w:val="24"/>
                          <w:shd w:val="clear" w:color="auto" w:fill="FFFFFF"/>
                        </w:rPr>
                        <w:t>Lorem ipsum dolor sit amet, consectetur adipiscing elit. Nullam pretium commodo hendrerit. Aliquam pharetra commodo vestibulum. Aliquam bibendum arcu ac elementum hendrerit. Nam auctor laoreet nulla vitae commodo. Fusce sit amet neque ipsum. Curabitur malesuada felis sit amet tincidunt lacinia. Curabitur eget posuere ipsum, vel faucibus massa. Morbi sit amet rutrum magna. Nulla tincidunt turpis libero, at tempus magna euismod non. Maecenas hendrerit, nulla nec pretium pretium, quam ligula dignissim lacus, a vehicula ligula dolor semper magna. Ut efficitur arcu ut dignissim mollis.</w:t>
                      </w:r>
                    </w:p>
                    <w:p w14:paraId="31EDD0AC" w14:textId="77777777" w:rsidR="00AC2E60" w:rsidRPr="005B2E42" w:rsidRDefault="00AC2E60" w:rsidP="00AC2E60">
                      <w:pPr>
                        <w:rPr>
                          <w:rFonts w:ascii="Georgia" w:hAnsi="Georgia" w:cs="Open Sans"/>
                          <w:color w:val="000000"/>
                          <w:sz w:val="24"/>
                          <w:szCs w:val="24"/>
                          <w:shd w:val="clear" w:color="auto" w:fill="FFFFFF"/>
                        </w:rPr>
                      </w:pPr>
                    </w:p>
                  </w:txbxContent>
                </v:textbox>
                <w10:wrap anchorx="margin" anchory="page"/>
              </v:shape>
            </w:pict>
          </mc:Fallback>
        </mc:AlternateContent>
      </w:r>
    </w:p>
    <w:p w14:paraId="5DD9EA28" w14:textId="77777777" w:rsidR="005B4A31" w:rsidRDefault="005B4A31"/>
    <w:p w14:paraId="0BF8E490" w14:textId="77777777" w:rsidR="005B4A31" w:rsidRDefault="005B4A31"/>
    <w:p w14:paraId="66652E98" w14:textId="77777777" w:rsidR="005B4A31" w:rsidRDefault="005B4A31"/>
    <w:p w14:paraId="52B96598" w14:textId="77777777" w:rsidR="005B4A31" w:rsidRDefault="005B4A31"/>
    <w:p w14:paraId="2D7B5309" w14:textId="77777777" w:rsidR="005B4A31" w:rsidRDefault="005B4A31"/>
    <w:p w14:paraId="6F2D3970" w14:textId="77777777" w:rsidR="005B4A31" w:rsidRDefault="005B4A31"/>
    <w:p w14:paraId="35016E3B" w14:textId="77777777" w:rsidR="005B4A31" w:rsidRDefault="005B2E42">
      <w:r>
        <w:rPr>
          <w:noProof/>
        </w:rPr>
        <mc:AlternateContent>
          <mc:Choice Requires="wps">
            <w:drawing>
              <wp:anchor distT="0" distB="0" distL="114300" distR="114300" simplePos="0" relativeHeight="251676672" behindDoc="0" locked="0" layoutInCell="1" allowOverlap="1" wp14:anchorId="453A0B64" wp14:editId="5ED3CE7F">
                <wp:simplePos x="0" y="0"/>
                <wp:positionH relativeFrom="margin">
                  <wp:align>right</wp:align>
                </wp:positionH>
                <wp:positionV relativeFrom="page">
                  <wp:posOffset>3914775</wp:posOffset>
                </wp:positionV>
                <wp:extent cx="5949950" cy="523875"/>
                <wp:effectExtent l="0" t="0" r="0" b="9525"/>
                <wp:wrapNone/>
                <wp:docPr id="1750414102" name="Text Box 2"/>
                <wp:cNvGraphicFramePr/>
                <a:graphic xmlns:a="http://schemas.openxmlformats.org/drawingml/2006/main">
                  <a:graphicData uri="http://schemas.microsoft.com/office/word/2010/wordprocessingShape">
                    <wps:wsp>
                      <wps:cNvSpPr txBox="1"/>
                      <wps:spPr>
                        <a:xfrm>
                          <a:off x="0" y="0"/>
                          <a:ext cx="5949950" cy="523875"/>
                        </a:xfrm>
                        <a:prstGeom prst="rect">
                          <a:avLst/>
                        </a:prstGeom>
                        <a:solidFill>
                          <a:schemeClr val="lt1"/>
                        </a:solidFill>
                        <a:ln w="6350">
                          <a:noFill/>
                        </a:ln>
                      </wps:spPr>
                      <wps:txbx>
                        <w:txbxContent>
                          <w:p w14:paraId="2A1E3258" w14:textId="77777777" w:rsidR="00E8053E" w:rsidRPr="005B2E42" w:rsidRDefault="00E8053E" w:rsidP="00E8053E">
                            <w:pPr>
                              <w:rPr>
                                <w:rFonts w:ascii="Georgia" w:hAnsi="Georgia" w:cs="Open Sans"/>
                                <w:sz w:val="24"/>
                                <w:szCs w:val="24"/>
                                <w:shd w:val="clear" w:color="auto" w:fill="FFFFFF"/>
                              </w:rPr>
                            </w:pPr>
                            <w:r w:rsidRPr="005B2E42">
                              <w:rPr>
                                <w:rFonts w:ascii="Georgia" w:hAnsi="Georgia" w:cs="Open Sans"/>
                                <w:sz w:val="24"/>
                                <w:szCs w:val="24"/>
                                <w:shd w:val="clear" w:color="auto" w:fill="FFFFFF"/>
                              </w:rPr>
                              <w:t>Lorem ipsum dolor sit amet, consectetur adipiscing elit. Nullam pretium commodo hendrerit. Aliquam bibendum arcu ac elementum hendrerit.</w:t>
                            </w:r>
                          </w:p>
                          <w:p w14:paraId="637E1D7A" w14:textId="77777777" w:rsidR="00E8053E" w:rsidRPr="009B11F9" w:rsidRDefault="00E8053E" w:rsidP="00E8053E">
                            <w:pPr>
                              <w:rPr>
                                <w:rFonts w:ascii="Georgia" w:hAnsi="Georgia" w:cs="Open Sans"/>
                                <w:color w:val="000000"/>
                                <w:sz w:val="26"/>
                                <w:szCs w:val="26"/>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A0B64" id="_x0000_s1032" type="#_x0000_t202" style="position:absolute;margin-left:417.3pt;margin-top:308.25pt;width:468.5pt;height:41.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" fillcolor="white [3201]" stroked="f" strokeweight=".5pt">
                <v:textbox>
                  <w:txbxContent>
                    <w:p w14:paraId="2A1E3258" w14:textId="77777777" w:rsidR="00E8053E" w:rsidRPr="005B2E42" w:rsidRDefault="00E8053E" w:rsidP="00E8053E">
                      <w:pPr>
                        <w:rPr>
                          <w:rFonts w:ascii="Georgia" w:hAnsi="Georgia" w:cs="Open Sans"/>
                          <w:sz w:val="24"/>
                          <w:szCs w:val="24"/>
                          <w:shd w:val="clear" w:color="auto" w:fill="FFFFFF"/>
                        </w:rPr>
                      </w:pPr>
                      <w:r w:rsidRPr="005B2E42">
                        <w:rPr>
                          <w:rFonts w:ascii="Georgia" w:hAnsi="Georgia" w:cs="Open Sans"/>
                          <w:sz w:val="24"/>
                          <w:szCs w:val="24"/>
                          <w:shd w:val="clear" w:color="auto" w:fill="FFFFFF"/>
                        </w:rPr>
                        <w:t>Lorem ipsum dolor sit amet, consectetur adipiscing elit. Nullam pretium commodo hendrerit. Aliquam bibendum arcu ac elementum hendrerit.</w:t>
                      </w:r>
                    </w:p>
                    <w:p w14:paraId="637E1D7A" w14:textId="77777777" w:rsidR="00E8053E" w:rsidRPr="009B11F9" w:rsidRDefault="00E8053E" w:rsidP="00E8053E">
                      <w:pPr>
                        <w:rPr>
                          <w:rFonts w:ascii="Georgia" w:hAnsi="Georgia" w:cs="Open Sans"/>
                          <w:color w:val="000000"/>
                          <w:sz w:val="26"/>
                          <w:szCs w:val="26"/>
                          <w:shd w:val="clear" w:color="auto" w:fill="FFFFFF"/>
                        </w:rPr>
                      </w:pPr>
                    </w:p>
                  </w:txbxContent>
                </v:textbox>
                <w10:wrap anchorx="margin" anchory="page"/>
              </v:shape>
            </w:pict>
          </mc:Fallback>
        </mc:AlternateContent>
      </w:r>
    </w:p>
    <w:p w14:paraId="12EEA0AF" w14:textId="77777777" w:rsidR="005B4A31" w:rsidRDefault="005B4A31"/>
    <w:p w14:paraId="6797057B" w14:textId="77777777" w:rsidR="005B4A31" w:rsidRDefault="005B2E42">
      <w:r>
        <w:rPr>
          <w:noProof/>
        </w:rPr>
        <w:drawing>
          <wp:anchor distT="0" distB="0" distL="114300" distR="114300" simplePos="0" relativeHeight="251655168" behindDoc="0" locked="0" layoutInCell="1" allowOverlap="1" wp14:anchorId="7EA5CFCD" wp14:editId="3A21DA5E">
            <wp:simplePos x="0" y="0"/>
            <wp:positionH relativeFrom="margin">
              <wp:align>center</wp:align>
            </wp:positionH>
            <wp:positionV relativeFrom="paragraph">
              <wp:posOffset>264795</wp:posOffset>
            </wp:positionV>
            <wp:extent cx="3926205" cy="2615565"/>
            <wp:effectExtent l="0" t="0" r="0" b="0"/>
            <wp:wrapNone/>
            <wp:docPr id="1186903844" name="Picture 3" descr="A building with glass wind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903844" name="Picture 3" descr="A building with glass window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26205" cy="2615565"/>
                    </a:xfrm>
                    <a:prstGeom prst="rect">
                      <a:avLst/>
                    </a:prstGeom>
                  </pic:spPr>
                </pic:pic>
              </a:graphicData>
            </a:graphic>
            <wp14:sizeRelH relativeFrom="page">
              <wp14:pctWidth>0</wp14:pctWidth>
            </wp14:sizeRelH>
            <wp14:sizeRelV relativeFrom="page">
              <wp14:pctHeight>0</wp14:pctHeight>
            </wp14:sizeRelV>
          </wp:anchor>
        </w:drawing>
      </w:r>
    </w:p>
    <w:p w14:paraId="27BA2A75" w14:textId="77777777" w:rsidR="005B4A31" w:rsidRDefault="005B2E42">
      <w:r>
        <w:rPr>
          <w:noProof/>
        </w:rPr>
        <mc:AlternateContent>
          <mc:Choice Requires="wps">
            <w:drawing>
              <wp:anchor distT="0" distB="0" distL="114300" distR="114300" simplePos="0" relativeHeight="251657216" behindDoc="0" locked="0" layoutInCell="1" allowOverlap="1" wp14:anchorId="3FC31B65" wp14:editId="3AFEC3F7">
                <wp:simplePos x="0" y="0"/>
                <wp:positionH relativeFrom="margin">
                  <wp:align>center</wp:align>
                </wp:positionH>
                <wp:positionV relativeFrom="page">
                  <wp:posOffset>4817110</wp:posOffset>
                </wp:positionV>
                <wp:extent cx="3507105" cy="654685"/>
                <wp:effectExtent l="0" t="0" r="0" b="0"/>
                <wp:wrapNone/>
                <wp:docPr id="1914475459" name="Text Box 2"/>
                <wp:cNvGraphicFramePr/>
                <a:graphic xmlns:a="http://schemas.openxmlformats.org/drawingml/2006/main">
                  <a:graphicData uri="http://schemas.microsoft.com/office/word/2010/wordprocessingShape">
                    <wps:wsp>
                      <wps:cNvSpPr txBox="1"/>
                      <wps:spPr>
                        <a:xfrm>
                          <a:off x="0" y="0"/>
                          <a:ext cx="3507105" cy="654685"/>
                        </a:xfrm>
                        <a:prstGeom prst="rect">
                          <a:avLst/>
                        </a:prstGeom>
                        <a:solidFill>
                          <a:schemeClr val="lt1"/>
                        </a:solidFill>
                        <a:ln w="6350">
                          <a:noFill/>
                        </a:ln>
                      </wps:spPr>
                      <wps:txbx>
                        <w:txbxContent>
                          <w:p w14:paraId="74A4C9FB" w14:textId="77777777" w:rsidR="00D36751" w:rsidRPr="00D36751" w:rsidRDefault="00D36751" w:rsidP="00D36751">
                            <w:pPr>
                              <w:jc w:val="center"/>
                              <w:rPr>
                                <w:rFonts w:ascii="Georgia" w:hAnsi="Georgia" w:cs="Open Sans"/>
                                <w:sz w:val="24"/>
                                <w:szCs w:val="24"/>
                                <w:shd w:val="clear" w:color="auto" w:fill="FFFFFF"/>
                              </w:rPr>
                            </w:pPr>
                            <w:r w:rsidRPr="00D36751">
                              <w:rPr>
                                <w:rFonts w:ascii="Georgia" w:hAnsi="Georgia" w:cs="Open Sans"/>
                                <w:sz w:val="24"/>
                                <w:szCs w:val="24"/>
                                <w:shd w:val="clear" w:color="auto" w:fill="FFFFFF"/>
                              </w:rPr>
                              <w:t>To change this picture, right click the image</w:t>
                            </w:r>
                          </w:p>
                          <w:p w14:paraId="70E59A4A" w14:textId="77777777" w:rsidR="00D36751" w:rsidRPr="00D36751" w:rsidRDefault="00D36751" w:rsidP="00D36751">
                            <w:pPr>
                              <w:jc w:val="center"/>
                              <w:rPr>
                                <w:rFonts w:ascii="Georgia" w:hAnsi="Georgia" w:cs="Open Sans"/>
                                <w:color w:val="000000"/>
                                <w:sz w:val="24"/>
                                <w:szCs w:val="24"/>
                                <w:shd w:val="clear" w:color="auto" w:fill="FFFFFF"/>
                              </w:rPr>
                            </w:pPr>
                            <w:r w:rsidRPr="00D36751">
                              <w:rPr>
                                <w:rFonts w:ascii="Georgia" w:hAnsi="Georgia" w:cs="Open Sans"/>
                                <w:sz w:val="24"/>
                                <w:szCs w:val="24"/>
                                <w:shd w:val="clear" w:color="auto" w:fill="FFFFFF"/>
                              </w:rPr>
                              <w:t>and click “Change 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31B65" id="_x0000_s1033" type="#_x0000_t202" style="position:absolute;margin-left:0;margin-top:379.3pt;width:276.15pt;height:51.5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" fillcolor="white [3201]" stroked="f" strokeweight=".5pt">
                <v:textbox>
                  <w:txbxContent>
                    <w:p w14:paraId="74A4C9FB" w14:textId="77777777" w:rsidR="00D36751" w:rsidRPr="00D36751" w:rsidRDefault="00D36751" w:rsidP="00D36751">
                      <w:pPr>
                        <w:jc w:val="center"/>
                        <w:rPr>
                          <w:rFonts w:ascii="Georgia" w:hAnsi="Georgia" w:cs="Open Sans"/>
                          <w:sz w:val="24"/>
                          <w:szCs w:val="24"/>
                          <w:shd w:val="clear" w:color="auto" w:fill="FFFFFF"/>
                        </w:rPr>
                      </w:pPr>
                      <w:r w:rsidRPr="00D36751">
                        <w:rPr>
                          <w:rFonts w:ascii="Georgia" w:hAnsi="Georgia" w:cs="Open Sans"/>
                          <w:sz w:val="24"/>
                          <w:szCs w:val="24"/>
                          <w:shd w:val="clear" w:color="auto" w:fill="FFFFFF"/>
                        </w:rPr>
                        <w:t>To change this picture, right click the image</w:t>
                      </w:r>
                    </w:p>
                    <w:p w14:paraId="70E59A4A" w14:textId="77777777" w:rsidR="00D36751" w:rsidRPr="00D36751" w:rsidRDefault="00D36751" w:rsidP="00D36751">
                      <w:pPr>
                        <w:jc w:val="center"/>
                        <w:rPr>
                          <w:rFonts w:ascii="Georgia" w:hAnsi="Georgia" w:cs="Open Sans"/>
                          <w:color w:val="000000"/>
                          <w:sz w:val="24"/>
                          <w:szCs w:val="24"/>
                          <w:shd w:val="clear" w:color="auto" w:fill="FFFFFF"/>
                        </w:rPr>
                      </w:pPr>
                      <w:r w:rsidRPr="00D36751">
                        <w:rPr>
                          <w:rFonts w:ascii="Georgia" w:hAnsi="Georgia" w:cs="Open Sans"/>
                          <w:sz w:val="24"/>
                          <w:szCs w:val="24"/>
                          <w:shd w:val="clear" w:color="auto" w:fill="FFFFFF"/>
                        </w:rPr>
                        <w:t>and click “Change Picture”</w:t>
                      </w:r>
                    </w:p>
                  </w:txbxContent>
                </v:textbox>
                <w10:wrap anchorx="margin" anchory="page"/>
              </v:shape>
            </w:pict>
          </mc:Fallback>
        </mc:AlternateContent>
      </w:r>
    </w:p>
    <w:p w14:paraId="2BFB9E20" w14:textId="77777777" w:rsidR="005B4A31" w:rsidRDefault="005B4A31"/>
    <w:p w14:paraId="6EEE005F" w14:textId="77777777" w:rsidR="005B4A31" w:rsidRDefault="005B4A31"/>
    <w:p w14:paraId="3B91390B" w14:textId="77777777" w:rsidR="005B4A31" w:rsidRDefault="005B4A31"/>
    <w:p w14:paraId="4D4630A3" w14:textId="77777777" w:rsidR="005B4A31" w:rsidRDefault="005B4A31"/>
    <w:p w14:paraId="18C4CEA9" w14:textId="77777777" w:rsidR="005B4A31" w:rsidRDefault="005B4A31"/>
    <w:p w14:paraId="5138DD05" w14:textId="77777777" w:rsidR="005B4A31" w:rsidRDefault="005B4A31"/>
    <w:p w14:paraId="0D83E86E" w14:textId="77777777" w:rsidR="005B4A31" w:rsidRDefault="005B4A31"/>
    <w:p w14:paraId="18786EBF" w14:textId="77777777" w:rsidR="005B4A31" w:rsidRDefault="00E638AC">
      <w:r>
        <w:rPr>
          <w:noProof/>
        </w:rPr>
        <mc:AlternateContent>
          <mc:Choice Requires="wps">
            <w:drawing>
              <wp:anchor distT="0" distB="0" distL="114300" distR="114300" simplePos="0" relativeHeight="251682816" behindDoc="0" locked="0" layoutInCell="1" allowOverlap="1" wp14:anchorId="5AB09F24" wp14:editId="44D5FBB3">
                <wp:simplePos x="0" y="0"/>
                <wp:positionH relativeFrom="margin">
                  <wp:align>center</wp:align>
                </wp:positionH>
                <wp:positionV relativeFrom="page">
                  <wp:posOffset>7256345</wp:posOffset>
                </wp:positionV>
                <wp:extent cx="6703929" cy="454527"/>
                <wp:effectExtent l="0" t="0" r="0" b="3175"/>
                <wp:wrapNone/>
                <wp:docPr id="2139955215" name="Text Box 2"/>
                <wp:cNvGraphicFramePr/>
                <a:graphic xmlns:a="http://schemas.openxmlformats.org/drawingml/2006/main">
                  <a:graphicData uri="http://schemas.microsoft.com/office/word/2010/wordprocessingShape">
                    <wps:wsp>
                      <wps:cNvSpPr txBox="1"/>
                      <wps:spPr>
                        <a:xfrm>
                          <a:off x="0" y="0"/>
                          <a:ext cx="6703929" cy="454527"/>
                        </a:xfrm>
                        <a:prstGeom prst="rect">
                          <a:avLst/>
                        </a:prstGeom>
                        <a:noFill/>
                        <a:ln w="6350">
                          <a:noFill/>
                        </a:ln>
                      </wps:spPr>
                      <wps:txbx>
                        <w:txbxContent>
                          <w:p w14:paraId="142F575C" w14:textId="77777777" w:rsidR="00E638AC" w:rsidRPr="00E638AC" w:rsidRDefault="00E638AC" w:rsidP="00E638AC">
                            <w:pPr>
                              <w:jc w:val="center"/>
                              <w:rPr>
                                <w:rFonts w:ascii="Georgia" w:hAnsi="Georgia" w:cs="Open Sans"/>
                                <w:i/>
                                <w:iCs/>
                                <w:color w:val="000000"/>
                                <w:sz w:val="24"/>
                                <w:szCs w:val="24"/>
                                <w:shd w:val="clear" w:color="auto" w:fill="FFFFFF"/>
                              </w:rPr>
                            </w:pPr>
                            <w:r w:rsidRPr="00E638AC">
                              <w:rPr>
                                <w:rFonts w:ascii="Georgia" w:hAnsi="Georgia" w:cs="Open Sans"/>
                                <w:i/>
                                <w:iCs/>
                                <w:sz w:val="24"/>
                                <w:szCs w:val="24"/>
                                <w:shd w:val="clear" w:color="auto" w:fill="FFFFFF"/>
                              </w:rPr>
                              <w:t>To change these icons, click one, navigate to the “Graphic Format” ribbon at the top, click “Change Graphic”, then “From Icons”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09F24" id="_x0000_s1034" type="#_x0000_t202" style="position:absolute;margin-left:0;margin-top:571.35pt;width:527.85pt;height:35.8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" filled="f" stroked="f" strokeweight=".5pt">
                <v:textbox>
                  <w:txbxContent>
                    <w:p w14:paraId="142F575C" w14:textId="77777777" w:rsidR="00E638AC" w:rsidRPr="00E638AC" w:rsidRDefault="00E638AC" w:rsidP="00E638AC">
                      <w:pPr>
                        <w:jc w:val="center"/>
                        <w:rPr>
                          <w:rFonts w:ascii="Georgia" w:hAnsi="Georgia" w:cs="Open Sans"/>
                          <w:i/>
                          <w:iCs/>
                          <w:color w:val="000000"/>
                          <w:sz w:val="24"/>
                          <w:szCs w:val="24"/>
                          <w:shd w:val="clear" w:color="auto" w:fill="FFFFFF"/>
                        </w:rPr>
                      </w:pPr>
                      <w:r w:rsidRPr="00E638AC">
                        <w:rPr>
                          <w:rFonts w:ascii="Georgia" w:hAnsi="Georgia" w:cs="Open Sans"/>
                          <w:i/>
                          <w:iCs/>
                          <w:sz w:val="24"/>
                          <w:szCs w:val="24"/>
                          <w:shd w:val="clear" w:color="auto" w:fill="FFFFFF"/>
                        </w:rPr>
                        <w:t>To change these icons, click one, navigate to the “Graphic Format” ribbon at the top, click “Change Graphic”, then “From Icons”</w:t>
                      </w:r>
                    </w:p>
                  </w:txbxContent>
                </v:textbox>
                <w10:wrap anchorx="margin" anchory="page"/>
              </v:shape>
            </w:pict>
          </mc:Fallback>
        </mc:AlternateContent>
      </w:r>
    </w:p>
    <w:p w14:paraId="5F3D645C" w14:textId="77777777" w:rsidR="005B4A31" w:rsidRDefault="005B4A31"/>
    <w:p w14:paraId="5140087E" w14:textId="77777777" w:rsidR="005B4A31" w:rsidRDefault="000501E7">
      <w:r>
        <w:rPr>
          <w:noProof/>
        </w:rPr>
        <mc:AlternateContent>
          <mc:Choice Requires="wps">
            <w:drawing>
              <wp:anchor distT="0" distB="0" distL="114300" distR="114300" simplePos="0" relativeHeight="251672576" behindDoc="0" locked="0" layoutInCell="1" allowOverlap="1" wp14:anchorId="6025D0C6" wp14:editId="25C73876">
                <wp:simplePos x="0" y="0"/>
                <wp:positionH relativeFrom="margin">
                  <wp:posOffset>2105025</wp:posOffset>
                </wp:positionH>
                <wp:positionV relativeFrom="page">
                  <wp:posOffset>8551545</wp:posOffset>
                </wp:positionV>
                <wp:extent cx="1732915" cy="1009650"/>
                <wp:effectExtent l="0" t="0" r="635" b="0"/>
                <wp:wrapNone/>
                <wp:docPr id="94429137" name="Text Box 2"/>
                <wp:cNvGraphicFramePr/>
                <a:graphic xmlns:a="http://schemas.openxmlformats.org/drawingml/2006/main">
                  <a:graphicData uri="http://schemas.microsoft.com/office/word/2010/wordprocessingShape">
                    <wps:wsp>
                      <wps:cNvSpPr txBox="1"/>
                      <wps:spPr>
                        <a:xfrm>
                          <a:off x="0" y="0"/>
                          <a:ext cx="1732915" cy="1009650"/>
                        </a:xfrm>
                        <a:prstGeom prst="rect">
                          <a:avLst/>
                        </a:prstGeom>
                        <a:solidFill>
                          <a:schemeClr val="lt1"/>
                        </a:solidFill>
                        <a:ln w="6350">
                          <a:noFill/>
                        </a:ln>
                      </wps:spPr>
                      <wps:txbx>
                        <w:txbxContent>
                          <w:p w14:paraId="1BBB94C4" w14:textId="77777777" w:rsidR="00E8053E" w:rsidRPr="009B11F9" w:rsidRDefault="00E8053E" w:rsidP="00E8053E">
                            <w:pPr>
                              <w:jc w:val="center"/>
                              <w:rPr>
                                <w:rFonts w:ascii="Georgia" w:hAnsi="Georgia" w:cs="Open Sans"/>
                                <w:sz w:val="26"/>
                                <w:szCs w:val="26"/>
                                <w:shd w:val="clear" w:color="auto" w:fill="FFFFFF"/>
                              </w:rPr>
                            </w:pPr>
                            <w:r w:rsidRPr="009B11F9">
                              <w:rPr>
                                <w:rFonts w:ascii="Georgia" w:hAnsi="Georgia" w:cs="Open Sans"/>
                                <w:sz w:val="26"/>
                                <w:szCs w:val="26"/>
                                <w:shd w:val="clear" w:color="auto" w:fill="FFFFFF"/>
                              </w:rPr>
                              <w:t>Lorem ipsum dolor sit amet, consectetur adipiscing elit.</w:t>
                            </w:r>
                          </w:p>
                          <w:p w14:paraId="0646EC69" w14:textId="77777777" w:rsidR="00E8053E" w:rsidRPr="009B11F9" w:rsidRDefault="00E8053E" w:rsidP="00E8053E">
                            <w:pPr>
                              <w:rPr>
                                <w:rFonts w:ascii="Georgia" w:hAnsi="Georgia" w:cs="Open Sans"/>
                                <w:color w:val="000000"/>
                                <w:sz w:val="26"/>
                                <w:szCs w:val="26"/>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5D0C6" id="_x0000_s1035" type="#_x0000_t202" style="position:absolute;margin-left:165.75pt;margin-top:673.35pt;width:136.45pt;height:7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" fillcolor="white [3201]" stroked="f" strokeweight=".5pt">
                <v:textbox>
                  <w:txbxContent>
                    <w:p w14:paraId="1BBB94C4" w14:textId="77777777" w:rsidR="00E8053E" w:rsidRPr="009B11F9" w:rsidRDefault="00E8053E" w:rsidP="00E8053E">
                      <w:pPr>
                        <w:jc w:val="center"/>
                        <w:rPr>
                          <w:rFonts w:ascii="Georgia" w:hAnsi="Georgia" w:cs="Open Sans"/>
                          <w:sz w:val="26"/>
                          <w:szCs w:val="26"/>
                          <w:shd w:val="clear" w:color="auto" w:fill="FFFFFF"/>
                        </w:rPr>
                      </w:pPr>
                      <w:r w:rsidRPr="009B11F9">
                        <w:rPr>
                          <w:rFonts w:ascii="Georgia" w:hAnsi="Georgia" w:cs="Open Sans"/>
                          <w:sz w:val="26"/>
                          <w:szCs w:val="26"/>
                          <w:shd w:val="clear" w:color="auto" w:fill="FFFFFF"/>
                        </w:rPr>
                        <w:t>Lorem ipsum dolor sit amet, consectetur adipiscing elit.</w:t>
                      </w:r>
                    </w:p>
                    <w:p w14:paraId="0646EC69" w14:textId="77777777" w:rsidR="00E8053E" w:rsidRPr="009B11F9" w:rsidRDefault="00E8053E" w:rsidP="00E8053E">
                      <w:pPr>
                        <w:rPr>
                          <w:rFonts w:ascii="Georgia" w:hAnsi="Georgia" w:cs="Open Sans"/>
                          <w:color w:val="000000"/>
                          <w:sz w:val="26"/>
                          <w:szCs w:val="26"/>
                          <w:shd w:val="clear" w:color="auto" w:fill="FFFFFF"/>
                        </w:rPr>
                      </w:pPr>
                    </w:p>
                  </w:txbxContent>
                </v:textbox>
                <w10:wrap anchorx="margin" anchory="page"/>
              </v:shape>
            </w:pict>
          </mc:Fallback>
        </mc:AlternateContent>
      </w:r>
      <w:r>
        <w:rPr>
          <w:noProof/>
        </w:rPr>
        <mc:AlternateContent>
          <mc:Choice Requires="wps">
            <w:drawing>
              <wp:anchor distT="0" distB="0" distL="114300" distR="114300" simplePos="0" relativeHeight="251674624" behindDoc="0" locked="0" layoutInCell="1" allowOverlap="1" wp14:anchorId="66CDDC5C" wp14:editId="028B98EE">
                <wp:simplePos x="0" y="0"/>
                <wp:positionH relativeFrom="margin">
                  <wp:posOffset>4016375</wp:posOffset>
                </wp:positionH>
                <wp:positionV relativeFrom="page">
                  <wp:posOffset>8550275</wp:posOffset>
                </wp:positionV>
                <wp:extent cx="1732915" cy="1009650"/>
                <wp:effectExtent l="0" t="0" r="635" b="0"/>
                <wp:wrapNone/>
                <wp:docPr id="1637316091" name="Text Box 2"/>
                <wp:cNvGraphicFramePr/>
                <a:graphic xmlns:a="http://schemas.openxmlformats.org/drawingml/2006/main">
                  <a:graphicData uri="http://schemas.microsoft.com/office/word/2010/wordprocessingShape">
                    <wps:wsp>
                      <wps:cNvSpPr txBox="1"/>
                      <wps:spPr>
                        <a:xfrm>
                          <a:off x="0" y="0"/>
                          <a:ext cx="1732915" cy="1009650"/>
                        </a:xfrm>
                        <a:prstGeom prst="rect">
                          <a:avLst/>
                        </a:prstGeom>
                        <a:solidFill>
                          <a:schemeClr val="lt1"/>
                        </a:solidFill>
                        <a:ln w="6350">
                          <a:noFill/>
                        </a:ln>
                      </wps:spPr>
                      <wps:txbx>
                        <w:txbxContent>
                          <w:p w14:paraId="0D8785C9" w14:textId="77777777" w:rsidR="00E8053E" w:rsidRPr="009B11F9" w:rsidRDefault="00E8053E" w:rsidP="00E8053E">
                            <w:pPr>
                              <w:jc w:val="center"/>
                              <w:rPr>
                                <w:rFonts w:ascii="Georgia" w:hAnsi="Georgia" w:cs="Open Sans"/>
                                <w:sz w:val="26"/>
                                <w:szCs w:val="26"/>
                                <w:shd w:val="clear" w:color="auto" w:fill="FFFFFF"/>
                              </w:rPr>
                            </w:pPr>
                            <w:r w:rsidRPr="009B11F9">
                              <w:rPr>
                                <w:rFonts w:ascii="Georgia" w:hAnsi="Georgia" w:cs="Open Sans"/>
                                <w:sz w:val="26"/>
                                <w:szCs w:val="26"/>
                                <w:shd w:val="clear" w:color="auto" w:fill="FFFFFF"/>
                              </w:rPr>
                              <w:t>Lorem ipsum dolor sit amet, consectetur adipiscing elit.</w:t>
                            </w:r>
                          </w:p>
                          <w:p w14:paraId="232437CE" w14:textId="77777777" w:rsidR="00E8053E" w:rsidRPr="009B11F9" w:rsidRDefault="00E8053E" w:rsidP="00E8053E">
                            <w:pPr>
                              <w:rPr>
                                <w:rFonts w:ascii="Georgia" w:hAnsi="Georgia" w:cs="Open Sans"/>
                                <w:color w:val="000000"/>
                                <w:sz w:val="26"/>
                                <w:szCs w:val="26"/>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DDC5C" id="_x0000_s1036" type="#_x0000_t202" style="position:absolute;margin-left:316.25pt;margin-top:673.25pt;width:136.45pt;height:7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" fillcolor="white [3201]" stroked="f" strokeweight=".5pt">
                <v:textbox>
                  <w:txbxContent>
                    <w:p w14:paraId="0D8785C9" w14:textId="77777777" w:rsidR="00E8053E" w:rsidRPr="009B11F9" w:rsidRDefault="00E8053E" w:rsidP="00E8053E">
                      <w:pPr>
                        <w:jc w:val="center"/>
                        <w:rPr>
                          <w:rFonts w:ascii="Georgia" w:hAnsi="Georgia" w:cs="Open Sans"/>
                          <w:sz w:val="26"/>
                          <w:szCs w:val="26"/>
                          <w:shd w:val="clear" w:color="auto" w:fill="FFFFFF"/>
                        </w:rPr>
                      </w:pPr>
                      <w:r w:rsidRPr="009B11F9">
                        <w:rPr>
                          <w:rFonts w:ascii="Georgia" w:hAnsi="Georgia" w:cs="Open Sans"/>
                          <w:sz w:val="26"/>
                          <w:szCs w:val="26"/>
                          <w:shd w:val="clear" w:color="auto" w:fill="FFFFFF"/>
                        </w:rPr>
                        <w:t>Lorem ipsum dolor sit amet, consectetur adipiscing elit.</w:t>
                      </w:r>
                    </w:p>
                    <w:p w14:paraId="232437CE" w14:textId="77777777" w:rsidR="00E8053E" w:rsidRPr="009B11F9" w:rsidRDefault="00E8053E" w:rsidP="00E8053E">
                      <w:pPr>
                        <w:rPr>
                          <w:rFonts w:ascii="Georgia" w:hAnsi="Georgia" w:cs="Open Sans"/>
                          <w:color w:val="000000"/>
                          <w:sz w:val="26"/>
                          <w:szCs w:val="26"/>
                          <w:shd w:val="clear" w:color="auto" w:fill="FFFFFF"/>
                        </w:rPr>
                      </w:pPr>
                    </w:p>
                  </w:txbxContent>
                </v:textbox>
                <w10:wrap anchorx="margin" anchory="page"/>
              </v:shape>
            </w:pict>
          </mc:Fallback>
        </mc:AlternateContent>
      </w:r>
      <w:r>
        <w:rPr>
          <w:noProof/>
        </w:rPr>
        <w:drawing>
          <wp:anchor distT="0" distB="0" distL="114300" distR="114300" simplePos="0" relativeHeight="251680768" behindDoc="0" locked="0" layoutInCell="1" allowOverlap="1" wp14:anchorId="40769E54" wp14:editId="21A4DB61">
            <wp:simplePos x="0" y="0"/>
            <wp:positionH relativeFrom="page">
              <wp:posOffset>5340350</wp:posOffset>
            </wp:positionH>
            <wp:positionV relativeFrom="page">
              <wp:posOffset>7621905</wp:posOffset>
            </wp:positionV>
            <wp:extent cx="914400" cy="914400"/>
            <wp:effectExtent l="0" t="0" r="0" b="0"/>
            <wp:wrapNone/>
            <wp:docPr id="1278806554" name="Graphic 3" descr="Books on shel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806554" name="Graphic 1278806554" descr="Books on shelf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r>
        <w:rPr>
          <w:noProof/>
        </w:rPr>
        <w:drawing>
          <wp:anchor distT="0" distB="0" distL="114300" distR="114300" simplePos="0" relativeHeight="251679744" behindDoc="0" locked="0" layoutInCell="1" allowOverlap="1" wp14:anchorId="4C80E111" wp14:editId="0747384C">
            <wp:simplePos x="0" y="0"/>
            <wp:positionH relativeFrom="margin">
              <wp:posOffset>2514600</wp:posOffset>
            </wp:positionH>
            <wp:positionV relativeFrom="page">
              <wp:posOffset>7618730</wp:posOffset>
            </wp:positionV>
            <wp:extent cx="914400" cy="914400"/>
            <wp:effectExtent l="0" t="0" r="0" b="0"/>
            <wp:wrapNone/>
            <wp:docPr id="416338649" name="Graphic 2" descr="Badge Unfollow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338649" name="Graphic 416338649" descr="Badge Unfollow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anchor>
        </w:drawing>
      </w:r>
      <w:r>
        <w:rPr>
          <w:noProof/>
        </w:rPr>
        <w:drawing>
          <wp:anchor distT="0" distB="0" distL="114300" distR="114300" simplePos="0" relativeHeight="251678720" behindDoc="0" locked="0" layoutInCell="1" allowOverlap="1" wp14:anchorId="52477D65" wp14:editId="1BA277F7">
            <wp:simplePos x="0" y="0"/>
            <wp:positionH relativeFrom="page">
              <wp:posOffset>1520190</wp:posOffset>
            </wp:positionH>
            <wp:positionV relativeFrom="page">
              <wp:posOffset>7621270</wp:posOffset>
            </wp:positionV>
            <wp:extent cx="914400" cy="914400"/>
            <wp:effectExtent l="0" t="0" r="0" b="0"/>
            <wp:wrapNone/>
            <wp:docPr id="1059853906" name="Graphic 1" descr="Badge Tick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853906" name="Graphic 1059853906" descr="Badge Tick1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anchor>
        </w:drawing>
      </w:r>
    </w:p>
    <w:p w14:paraId="2092B945" w14:textId="77777777" w:rsidR="00905653" w:rsidRDefault="00D30E3C">
      <w:r>
        <w:rPr>
          <w:noProof/>
        </w:rPr>
        <mc:AlternateContent>
          <mc:Choice Requires="wps">
            <w:drawing>
              <wp:anchor distT="0" distB="0" distL="114300" distR="114300" simplePos="0" relativeHeight="251659264" behindDoc="0" locked="0" layoutInCell="1" allowOverlap="1" wp14:anchorId="42E10444" wp14:editId="4D6D6DC2">
                <wp:simplePos x="0" y="0"/>
                <wp:positionH relativeFrom="margin">
                  <wp:posOffset>203835</wp:posOffset>
                </wp:positionH>
                <wp:positionV relativeFrom="page">
                  <wp:posOffset>8556625</wp:posOffset>
                </wp:positionV>
                <wp:extent cx="1732915" cy="1009650"/>
                <wp:effectExtent l="0" t="0" r="635" b="0"/>
                <wp:wrapNone/>
                <wp:docPr id="1058401045" name="Text Box 2"/>
                <wp:cNvGraphicFramePr/>
                <a:graphic xmlns:a="http://schemas.openxmlformats.org/drawingml/2006/main">
                  <a:graphicData uri="http://schemas.microsoft.com/office/word/2010/wordprocessingShape">
                    <wps:wsp>
                      <wps:cNvSpPr txBox="1"/>
                      <wps:spPr>
                        <a:xfrm>
                          <a:off x="0" y="0"/>
                          <a:ext cx="1732915" cy="1009650"/>
                        </a:xfrm>
                        <a:prstGeom prst="rect">
                          <a:avLst/>
                        </a:prstGeom>
                        <a:solidFill>
                          <a:schemeClr val="lt1"/>
                        </a:solidFill>
                        <a:ln w="6350">
                          <a:noFill/>
                        </a:ln>
                      </wps:spPr>
                      <wps:txbx>
                        <w:txbxContent>
                          <w:p w14:paraId="4EB446F5" w14:textId="77777777" w:rsidR="00D36751" w:rsidRPr="009B11F9" w:rsidRDefault="00D36751" w:rsidP="00E8053E">
                            <w:pPr>
                              <w:jc w:val="center"/>
                              <w:rPr>
                                <w:rFonts w:ascii="Georgia" w:hAnsi="Georgia" w:cs="Open Sans"/>
                                <w:sz w:val="26"/>
                                <w:szCs w:val="26"/>
                                <w:shd w:val="clear" w:color="auto" w:fill="FFFFFF"/>
                              </w:rPr>
                            </w:pPr>
                            <w:r w:rsidRPr="009B11F9">
                              <w:rPr>
                                <w:rFonts w:ascii="Georgia" w:hAnsi="Georgia" w:cs="Open Sans"/>
                                <w:sz w:val="26"/>
                                <w:szCs w:val="26"/>
                                <w:shd w:val="clear" w:color="auto" w:fill="FFFFFF"/>
                              </w:rPr>
                              <w:t>Lorem ipsum dolor sit amet, consectetur adipiscing elit.</w:t>
                            </w:r>
                          </w:p>
                          <w:p w14:paraId="75130C07" w14:textId="77777777" w:rsidR="00D36751" w:rsidRPr="009B11F9" w:rsidRDefault="00D36751" w:rsidP="00D36751">
                            <w:pPr>
                              <w:rPr>
                                <w:rFonts w:ascii="Georgia" w:hAnsi="Georgia" w:cs="Open Sans"/>
                                <w:color w:val="000000"/>
                                <w:sz w:val="26"/>
                                <w:szCs w:val="26"/>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10444" id="_x0000_s1037" type="#_x0000_t202" style="position:absolute;margin-left:16.05pt;margin-top:673.75pt;width:136.4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" fillcolor="white [3201]" stroked="f" strokeweight=".5pt">
                <v:textbox>
                  <w:txbxContent>
                    <w:p w14:paraId="4EB446F5" w14:textId="77777777" w:rsidR="00D36751" w:rsidRPr="009B11F9" w:rsidRDefault="00D36751" w:rsidP="00E8053E">
                      <w:pPr>
                        <w:jc w:val="center"/>
                        <w:rPr>
                          <w:rFonts w:ascii="Georgia" w:hAnsi="Georgia" w:cs="Open Sans"/>
                          <w:sz w:val="26"/>
                          <w:szCs w:val="26"/>
                          <w:shd w:val="clear" w:color="auto" w:fill="FFFFFF"/>
                        </w:rPr>
                      </w:pPr>
                      <w:r w:rsidRPr="009B11F9">
                        <w:rPr>
                          <w:rFonts w:ascii="Georgia" w:hAnsi="Georgia" w:cs="Open Sans"/>
                          <w:sz w:val="26"/>
                          <w:szCs w:val="26"/>
                          <w:shd w:val="clear" w:color="auto" w:fill="FFFFFF"/>
                        </w:rPr>
                        <w:t>Lorem ipsum dolor sit amet, consectetur adipiscing elit.</w:t>
                      </w:r>
                    </w:p>
                    <w:p w14:paraId="75130C07" w14:textId="77777777" w:rsidR="00D36751" w:rsidRPr="009B11F9" w:rsidRDefault="00D36751" w:rsidP="00D36751">
                      <w:pPr>
                        <w:rPr>
                          <w:rFonts w:ascii="Georgia" w:hAnsi="Georgia" w:cs="Open Sans"/>
                          <w:color w:val="000000"/>
                          <w:sz w:val="26"/>
                          <w:szCs w:val="26"/>
                          <w:shd w:val="clear" w:color="auto" w:fill="FFFFFF"/>
                        </w:rPr>
                      </w:pPr>
                    </w:p>
                  </w:txbxContent>
                </v:textbox>
                <w10:wrap anchorx="margin" anchory="page"/>
              </v:shape>
            </w:pict>
          </mc:Fallback>
        </mc:AlternateContent>
      </w:r>
      <w:r w:rsidR="00F81A0A">
        <w:rPr>
          <w:noProof/>
        </w:rPr>
        <mc:AlternateContent>
          <mc:Choice Requires="wps">
            <w:drawing>
              <wp:anchor distT="0" distB="0" distL="114300" distR="114300" simplePos="0" relativeHeight="251642880" behindDoc="0" locked="0" layoutInCell="1" allowOverlap="1" wp14:anchorId="7A188922" wp14:editId="1A51DF81">
                <wp:simplePos x="0" y="0"/>
                <wp:positionH relativeFrom="margin">
                  <wp:align>center</wp:align>
                </wp:positionH>
                <wp:positionV relativeFrom="page">
                  <wp:posOffset>1076325</wp:posOffset>
                </wp:positionV>
                <wp:extent cx="6174740" cy="961390"/>
                <wp:effectExtent l="0" t="0" r="0" b="0"/>
                <wp:wrapNone/>
                <wp:docPr id="689144007" name="Text Box 2"/>
                <wp:cNvGraphicFramePr/>
                <a:graphic xmlns:a="http://schemas.openxmlformats.org/drawingml/2006/main">
                  <a:graphicData uri="http://schemas.microsoft.com/office/word/2010/wordprocessingShape">
                    <wps:wsp>
                      <wps:cNvSpPr txBox="1"/>
                      <wps:spPr>
                        <a:xfrm>
                          <a:off x="0" y="0"/>
                          <a:ext cx="6174740" cy="961390"/>
                        </a:xfrm>
                        <a:prstGeom prst="rect">
                          <a:avLst/>
                        </a:prstGeom>
                        <a:solidFill>
                          <a:schemeClr val="lt1"/>
                        </a:solidFill>
                        <a:ln w="6350">
                          <a:noFill/>
                        </a:ln>
                      </wps:spPr>
                      <wps:txbx>
                        <w:txbxContent>
                          <w:p w14:paraId="7374E95F" w14:textId="77777777" w:rsidR="00F81A0A" w:rsidRPr="00F81A0A" w:rsidRDefault="00F81A0A" w:rsidP="00F81A0A">
                            <w:pPr>
                              <w:jc w:val="center"/>
                              <w:rPr>
                                <w:rFonts w:ascii="Franklin Gothic Medium" w:hAnsi="Franklin Gothic Medium"/>
                                <w:color w:val="1E4D2B"/>
                                <w:sz w:val="100"/>
                                <w:szCs w:val="100"/>
                              </w:rPr>
                            </w:pPr>
                            <w:r w:rsidRPr="00F81A0A">
                              <w:rPr>
                                <w:rFonts w:ascii="Franklin Gothic Medium" w:hAnsi="Franklin Gothic Medium"/>
                                <w:color w:val="1E4D2B"/>
                                <w:sz w:val="100"/>
                                <w:szCs w:val="100"/>
                              </w:rPr>
                              <w:t>TITLE GOES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188922" id="_x0000_s1038" type="#_x0000_t202" style="position:absolute;margin-left:0;margin-top:84.75pt;width:486.2pt;height:75.7pt;z-index:251642880;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" fillcolor="white [3201]" stroked="f" strokeweight=".5pt">
                <v:textbox>
                  <w:txbxContent>
                    <w:p w14:paraId="7374E95F" w14:textId="77777777" w:rsidR="00F81A0A" w:rsidRPr="00F81A0A" w:rsidRDefault="00F81A0A" w:rsidP="00F81A0A">
                      <w:pPr>
                        <w:jc w:val="center"/>
                        <w:rPr>
                          <w:rFonts w:ascii="Franklin Gothic Medium" w:hAnsi="Franklin Gothic Medium"/>
                          <w:color w:val="1E4D2B"/>
                          <w:sz w:val="100"/>
                          <w:szCs w:val="100"/>
                        </w:rPr>
                      </w:pPr>
                      <w:r w:rsidRPr="00F81A0A">
                        <w:rPr>
                          <w:rFonts w:ascii="Franklin Gothic Medium" w:hAnsi="Franklin Gothic Medium"/>
                          <w:color w:val="1E4D2B"/>
                          <w:sz w:val="100"/>
                          <w:szCs w:val="100"/>
                        </w:rPr>
                        <w:t>TITLE GOES HERE</w:t>
                      </w:r>
                    </w:p>
                  </w:txbxContent>
                </v:textbox>
                <w10:wrap anchorx="margin" anchory="page"/>
              </v:shape>
            </w:pict>
          </mc:Fallback>
        </mc:AlternateContent>
      </w:r>
    </w:p>
    <w:sectPr w:rsidR="00905653">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1FC67" w14:textId="77777777" w:rsidR="00596D3C" w:rsidRDefault="00596D3C" w:rsidP="00F81A0A">
      <w:pPr>
        <w:spacing w:after="0" w:line="240" w:lineRule="auto"/>
      </w:pPr>
      <w:r>
        <w:separator/>
      </w:r>
    </w:p>
  </w:endnote>
  <w:endnote w:type="continuationSeparator" w:id="0">
    <w:p w14:paraId="65B27C35" w14:textId="77777777" w:rsidR="00596D3C" w:rsidRDefault="00596D3C" w:rsidP="00F8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1EF8" w14:textId="77777777" w:rsidR="00596D3C" w:rsidRDefault="00596D3C" w:rsidP="00F81A0A">
      <w:pPr>
        <w:spacing w:after="0" w:line="240" w:lineRule="auto"/>
      </w:pPr>
      <w:r>
        <w:separator/>
      </w:r>
    </w:p>
  </w:footnote>
  <w:footnote w:type="continuationSeparator" w:id="0">
    <w:p w14:paraId="56EE0E89" w14:textId="77777777" w:rsidR="00596D3C" w:rsidRDefault="00596D3C" w:rsidP="00F81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7D2C" w14:textId="77777777" w:rsidR="00F81A0A" w:rsidRDefault="00F81A0A">
    <w:pPr>
      <w:pStyle w:val="Header"/>
    </w:pPr>
    <w:r>
      <w:rPr>
        <w:noProof/>
      </w:rPr>
      <w:drawing>
        <wp:anchor distT="0" distB="0" distL="114300" distR="114300" simplePos="0" relativeHeight="251658240" behindDoc="0" locked="0" layoutInCell="1" allowOverlap="1" wp14:anchorId="57B7350C" wp14:editId="2A7AFE47">
          <wp:simplePos x="0" y="0"/>
          <wp:positionH relativeFrom="page">
            <wp:align>right</wp:align>
          </wp:positionH>
          <wp:positionV relativeFrom="paragraph">
            <wp:posOffset>-457200</wp:posOffset>
          </wp:positionV>
          <wp:extent cx="7764145" cy="10047766"/>
          <wp:effectExtent l="0" t="0" r="8255" b="0"/>
          <wp:wrapNone/>
          <wp:docPr id="386337489"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337489" name="Picture 1" descr="A screenshot of a video g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4145" cy="10047766"/>
                  </a:xfrm>
                  <a:prstGeom prst="rect">
                    <a:avLst/>
                  </a:prstGeom>
                </pic:spPr>
              </pic:pic>
            </a:graphicData>
          </a:graphic>
          <wp14:sizeRelH relativeFrom="page">
            <wp14:pctWidth>0</wp14:pctWidth>
          </wp14:sizeRelH>
          <wp14:sizeRelV relativeFrom="page">
            <wp14:pctHeight>0</wp14:pctHeight>
          </wp14:sizeRelV>
        </wp:anchor>
      </w:drawing>
    </w:r>
    <w:r w:rsidR="005B4A31">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1054"/>
    <w:multiLevelType w:val="hybridMultilevel"/>
    <w:tmpl w:val="58A4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301E2"/>
    <w:multiLevelType w:val="hybridMultilevel"/>
    <w:tmpl w:val="E66A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92ADB"/>
    <w:multiLevelType w:val="hybridMultilevel"/>
    <w:tmpl w:val="91C6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84DF9"/>
    <w:multiLevelType w:val="hybridMultilevel"/>
    <w:tmpl w:val="FBAC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338A2"/>
    <w:multiLevelType w:val="hybridMultilevel"/>
    <w:tmpl w:val="CE8C8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6A6A26"/>
    <w:multiLevelType w:val="hybridMultilevel"/>
    <w:tmpl w:val="F014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659458">
    <w:abstractNumId w:val="2"/>
  </w:num>
  <w:num w:numId="2" w16cid:durableId="1794783146">
    <w:abstractNumId w:val="1"/>
  </w:num>
  <w:num w:numId="3" w16cid:durableId="1576159369">
    <w:abstractNumId w:val="5"/>
  </w:num>
  <w:num w:numId="4" w16cid:durableId="153423050">
    <w:abstractNumId w:val="3"/>
  </w:num>
  <w:num w:numId="5" w16cid:durableId="1145781872">
    <w:abstractNumId w:val="0"/>
  </w:num>
  <w:num w:numId="6" w16cid:durableId="1284120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3C"/>
    <w:rsid w:val="000501E7"/>
    <w:rsid w:val="00065CD1"/>
    <w:rsid w:val="000679B2"/>
    <w:rsid w:val="00071AA6"/>
    <w:rsid w:val="00450A18"/>
    <w:rsid w:val="00454001"/>
    <w:rsid w:val="00520A8F"/>
    <w:rsid w:val="00596D3C"/>
    <w:rsid w:val="005B2E42"/>
    <w:rsid w:val="005B4A31"/>
    <w:rsid w:val="006508BB"/>
    <w:rsid w:val="00736235"/>
    <w:rsid w:val="007D6BEE"/>
    <w:rsid w:val="00905653"/>
    <w:rsid w:val="009B11F9"/>
    <w:rsid w:val="009B53DB"/>
    <w:rsid w:val="009F7745"/>
    <w:rsid w:val="00A75B70"/>
    <w:rsid w:val="00AC2E60"/>
    <w:rsid w:val="00B55E81"/>
    <w:rsid w:val="00BA635C"/>
    <w:rsid w:val="00D30E3C"/>
    <w:rsid w:val="00D36751"/>
    <w:rsid w:val="00DD00C7"/>
    <w:rsid w:val="00DD3B99"/>
    <w:rsid w:val="00E638AC"/>
    <w:rsid w:val="00E8053E"/>
    <w:rsid w:val="00F10130"/>
    <w:rsid w:val="00F36BDD"/>
    <w:rsid w:val="00F81A0A"/>
    <w:rsid w:val="00FC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DEF5B"/>
  <w15:chartTrackingRefBased/>
  <w15:docId w15:val="{DA086746-4711-4152-B29A-4A6E9107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A0A"/>
  </w:style>
  <w:style w:type="paragraph" w:styleId="Footer">
    <w:name w:val="footer"/>
    <w:basedOn w:val="Normal"/>
    <w:link w:val="FooterChar"/>
    <w:uiPriority w:val="99"/>
    <w:unhideWhenUsed/>
    <w:rsid w:val="00F81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A0A"/>
  </w:style>
  <w:style w:type="paragraph" w:styleId="ListParagraph">
    <w:name w:val="List Paragraph"/>
    <w:basedOn w:val="Normal"/>
    <w:uiPriority w:val="34"/>
    <w:qFormat/>
    <w:rsid w:val="009B1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091997\Documents\Custom%20Office%20Templates\Find_Your_Energy_One_Pager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2C2F68130854AB925B43C1241E0F2" ma:contentTypeVersion="14" ma:contentTypeDescription="Create a new document." ma:contentTypeScope="" ma:versionID="7903fedf9d596fe4fcf7041f4d24ec4d">
  <xsd:schema xmlns:xsd="http://www.w3.org/2001/XMLSchema" xmlns:xs="http://www.w3.org/2001/XMLSchema" xmlns:p="http://schemas.microsoft.com/office/2006/metadata/properties" xmlns:ns3="8c7cda3d-b31a-48e2-9ec2-acb1953ea62e" xmlns:ns4="7b20fa30-0068-47ed-a2cc-8e99c0af4905" targetNamespace="http://schemas.microsoft.com/office/2006/metadata/properties" ma:root="true" ma:fieldsID="b9921da123976066316c21ce061f72bf" ns3:_="" ns4:_="">
    <xsd:import namespace="8c7cda3d-b31a-48e2-9ec2-acb1953ea62e"/>
    <xsd:import namespace="7b20fa30-0068-47ed-a2cc-8e99c0af490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da3d-b31a-48e2-9ec2-acb1953ea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0fa30-0068-47ed-a2cc-8e99c0af490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c7cda3d-b31a-48e2-9ec2-acb1953ea62e" xsi:nil="true"/>
  </documentManagement>
</p:properties>
</file>

<file path=customXml/itemProps1.xml><?xml version="1.0" encoding="utf-8"?>
<ds:datastoreItem xmlns:ds="http://schemas.openxmlformats.org/officeDocument/2006/customXml" ds:itemID="{5B00CF1E-5B90-4769-8347-02800C105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da3d-b31a-48e2-9ec2-acb1953ea62e"/>
    <ds:schemaRef ds:uri="7b20fa30-0068-47ed-a2cc-8e99c0af4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9AC2-A179-4FB8-B874-7FF2F060DC0D}">
  <ds:schemaRefs>
    <ds:schemaRef ds:uri="http://schemas.microsoft.com/sharepoint/v3/contenttype/forms"/>
  </ds:schemaRefs>
</ds:datastoreItem>
</file>

<file path=customXml/itemProps3.xml><?xml version="1.0" encoding="utf-8"?>
<ds:datastoreItem xmlns:ds="http://schemas.openxmlformats.org/officeDocument/2006/customXml" ds:itemID="{0A0A9AAD-A1E6-4FF1-B358-49C0AC23DFAC}">
  <ds:schemaRefs>
    <ds:schemaRef ds:uri="http://schemas.microsoft.com/office/2006/metadata/properties"/>
    <ds:schemaRef ds:uri="http://schemas.microsoft.com/office/infopath/2007/PartnerControls"/>
    <ds:schemaRef ds:uri="8c7cda3d-b31a-48e2-9ec2-acb1953ea62e"/>
  </ds:schemaRefs>
</ds:datastoreItem>
</file>

<file path=docProps/app.xml><?xml version="1.0" encoding="utf-8"?>
<Properties xmlns="http://schemas.openxmlformats.org/officeDocument/2006/extended-properties" xmlns:vt="http://schemas.openxmlformats.org/officeDocument/2006/docPropsVTypes">
  <Template>Find_Your_Energy_One_Pagerdotx</Template>
  <TotalTime>0</TotalTime>
  <Pages>3</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Haynes,Ryan</dc:creator>
  <cp:keywords/>
  <dc:description/>
  <cp:lastModifiedBy>Haynes,Ryan</cp:lastModifiedBy>
  <cp:revision>1</cp:revision>
  <dcterms:created xsi:type="dcterms:W3CDTF">2023-09-22T19:22:00Z</dcterms:created>
  <dcterms:modified xsi:type="dcterms:W3CDTF">2023-09-22T19:22:00Z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0x010100BCC2C2F68130854AB925B43C1241E0F2</vt:lpwstr>
  </property>
</Properties>
</file>